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DE" w:rsidRPr="00382FDE" w:rsidRDefault="00DB7A8B" w:rsidP="00DF2D1F">
      <w:r>
        <w:t xml:space="preserve"> </w:t>
      </w:r>
      <w:r w:rsidR="00382FDE" w:rsidRPr="00382FDE">
        <w:t xml:space="preserve">                               </w:t>
      </w:r>
      <w:proofErr w:type="spellStart"/>
      <w:r w:rsidR="00382FDE" w:rsidRPr="00382FDE">
        <w:t>Паскинская</w:t>
      </w:r>
      <w:proofErr w:type="spellEnd"/>
      <w:r w:rsidR="00382FDE" w:rsidRPr="00382FDE">
        <w:t xml:space="preserve">  сельская  Дума</w:t>
      </w:r>
    </w:p>
    <w:p w:rsidR="00382FDE" w:rsidRPr="00382FDE" w:rsidRDefault="00382FDE" w:rsidP="00382FD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2FDE"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 w:rsidRPr="00382FDE"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382FDE" w:rsidRPr="00382FDE" w:rsidRDefault="00382FDE" w:rsidP="00382F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FDE" w:rsidRPr="00382FDE" w:rsidRDefault="00382FDE" w:rsidP="00382FDE">
      <w:pPr>
        <w:jc w:val="center"/>
        <w:rPr>
          <w:rFonts w:ascii="Times New Roman" w:hAnsi="Times New Roman"/>
          <w:b/>
        </w:rPr>
      </w:pPr>
      <w:proofErr w:type="gramStart"/>
      <w:r w:rsidRPr="00382FDE">
        <w:rPr>
          <w:rFonts w:ascii="Times New Roman" w:hAnsi="Times New Roman"/>
          <w:b/>
        </w:rPr>
        <w:t>Р</w:t>
      </w:r>
      <w:proofErr w:type="gramEnd"/>
      <w:r w:rsidRPr="00382FDE">
        <w:rPr>
          <w:rFonts w:ascii="Times New Roman" w:hAnsi="Times New Roman"/>
          <w:b/>
        </w:rPr>
        <w:t xml:space="preserve"> Е Ш Е Н И Е</w:t>
      </w:r>
    </w:p>
    <w:p w:rsidR="00770758" w:rsidRPr="006E1884" w:rsidRDefault="008D4781" w:rsidP="00382F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6A5347">
        <w:rPr>
          <w:rFonts w:ascii="Times New Roman" w:hAnsi="Times New Roman"/>
          <w:sz w:val="28"/>
          <w:szCs w:val="28"/>
        </w:rPr>
        <w:t xml:space="preserve"> .0</w:t>
      </w:r>
      <w:r>
        <w:rPr>
          <w:rFonts w:ascii="Times New Roman" w:hAnsi="Times New Roman"/>
          <w:sz w:val="28"/>
          <w:szCs w:val="28"/>
        </w:rPr>
        <w:t>4</w:t>
      </w:r>
      <w:r w:rsidR="006A5347">
        <w:rPr>
          <w:rFonts w:ascii="Times New Roman" w:hAnsi="Times New Roman"/>
          <w:sz w:val="28"/>
          <w:szCs w:val="28"/>
        </w:rPr>
        <w:t xml:space="preserve">.2019                                                                           </w:t>
      </w:r>
      <w:r w:rsidR="00770758" w:rsidRPr="006E1884">
        <w:rPr>
          <w:rFonts w:ascii="Times New Roman" w:hAnsi="Times New Roman"/>
          <w:sz w:val="28"/>
          <w:szCs w:val="28"/>
        </w:rPr>
        <w:t>№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6A53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/3</w:t>
      </w:r>
    </w:p>
    <w:p w:rsidR="0031254A" w:rsidRPr="006E1884" w:rsidRDefault="0031254A" w:rsidP="0031254A">
      <w:pPr>
        <w:jc w:val="center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6E1884">
        <w:rPr>
          <w:rFonts w:ascii="Times New Roman" w:hAnsi="Times New Roman"/>
          <w:sz w:val="28"/>
          <w:szCs w:val="28"/>
        </w:rPr>
        <w:t>Паска</w:t>
      </w:r>
      <w:proofErr w:type="spellEnd"/>
    </w:p>
    <w:p w:rsidR="00DF415D" w:rsidRPr="006E1884" w:rsidRDefault="00DF415D" w:rsidP="001079B9">
      <w:pPr>
        <w:jc w:val="center"/>
        <w:rPr>
          <w:rFonts w:ascii="Times New Roman" w:hAnsi="Times New Roman"/>
          <w:sz w:val="28"/>
          <w:szCs w:val="28"/>
        </w:rPr>
      </w:pPr>
    </w:p>
    <w:p w:rsidR="006A5347" w:rsidRPr="001B7D9B" w:rsidRDefault="00DF415D" w:rsidP="00DF415D">
      <w:pPr>
        <w:jc w:val="center"/>
        <w:rPr>
          <w:rFonts w:ascii="Times New Roman" w:hAnsi="Times New Roman"/>
          <w:b/>
          <w:bCs/>
          <w:kern w:val="28"/>
        </w:rPr>
      </w:pPr>
      <w:r w:rsidRPr="001B7D9B">
        <w:rPr>
          <w:rFonts w:ascii="Times New Roman" w:hAnsi="Times New Roman"/>
          <w:b/>
          <w:bCs/>
          <w:kern w:val="28"/>
        </w:rPr>
        <w:t xml:space="preserve">ОБ УТВЕРЖДЕНИИ ПОЛОЖЕНИЯ О МУНИЦИПАЛЬНОЙ СЛУЖБЕ В МУНИЦИПАЛЬНОМ ОБРАЗОВАНИИ </w:t>
      </w:r>
      <w:r w:rsidR="00BD25BF" w:rsidRPr="001B7D9B">
        <w:rPr>
          <w:rFonts w:ascii="Times New Roman" w:hAnsi="Times New Roman"/>
          <w:b/>
          <w:bCs/>
          <w:kern w:val="28"/>
        </w:rPr>
        <w:t xml:space="preserve">ПАСКИНСКОЕ </w:t>
      </w:r>
      <w:r w:rsidRPr="001B7D9B">
        <w:rPr>
          <w:rFonts w:ascii="Times New Roman" w:hAnsi="Times New Roman"/>
          <w:b/>
          <w:bCs/>
          <w:kern w:val="28"/>
        </w:rPr>
        <w:t xml:space="preserve"> СЕЛЬСКОЕ ПОСЕЛЕНИЕ </w:t>
      </w:r>
      <w:r w:rsidR="00BD25BF" w:rsidRPr="001B7D9B">
        <w:rPr>
          <w:rFonts w:ascii="Times New Roman" w:hAnsi="Times New Roman"/>
          <w:b/>
          <w:bCs/>
          <w:kern w:val="28"/>
        </w:rPr>
        <w:t>КИЛЬМЕЗСКОГО</w:t>
      </w:r>
      <w:r w:rsidRPr="001B7D9B">
        <w:rPr>
          <w:rFonts w:ascii="Times New Roman" w:hAnsi="Times New Roman"/>
          <w:b/>
          <w:bCs/>
          <w:kern w:val="28"/>
        </w:rPr>
        <w:t xml:space="preserve"> РАЙОНА КИРОВСКОЙ ОБЛАСТИ</w:t>
      </w:r>
    </w:p>
    <w:p w:rsidR="001B7D9B" w:rsidRDefault="001B7D9B" w:rsidP="00DF415D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70758" w:rsidRPr="001B7D9B" w:rsidRDefault="009045DF" w:rsidP="001B7D9B">
      <w:pPr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t xml:space="preserve"> нормами Конституции Российской Федерации,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br/>
        <w:t>Федеральных законов от 06.10.2003 № 131 -ФЗ «Об общих принципах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br/>
        <w:t>организации местного самоуправления в Российской Федерации» (в редакции от</w:t>
      </w:r>
      <w:r w:rsidR="006A5347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t>06.02.2019 № 3-ФЗ) (далее – Федеральный закон № 131 -ФЗ), от 02.03.2007 № 25-</w:t>
      </w:r>
      <w:r w:rsidR="006A5347"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t>ФЗ «О муниципальной службе в Российской Федерации» (в редакции от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br/>
        <w:t>27.12.2018 № 559-ФЗ) (далее – Федеральный закон № 25-ФЗ), Закона Кировской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br/>
        <w:t>области от 08.10.2007 № 171 -ЗО «О муниципальной</w:t>
      </w:r>
      <w:proofErr w:type="gramEnd"/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t>службе в Кировской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br/>
        <w:t>области» (в редакции от 21 .12.2018 № 220-ЗО) (далее – Закон Кировской области</w:t>
      </w:r>
      <w:r w:rsidR="001B7D9B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gramEnd"/>
      <w:r w:rsidR="001B7D9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В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соответствии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с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Федеральными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законами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от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hyperlink r:id="rId7" w:tooltip="02.03.2007 № 25-ФЗ" w:history="1">
        <w:r w:rsidR="00441663" w:rsidRPr="001B7D9B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«О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муниципальной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службе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в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Российской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Федерации»,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Законом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Кировской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области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от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hyperlink r:id="rId8" w:tooltip="08.10.2007 № 171-ЗО" w:history="1">
        <w:r w:rsidR="00441663" w:rsidRPr="001B7D9B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«О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муниципальной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службе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в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Кировской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области»,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и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Федеральным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законом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от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hyperlink r:id="rId9" w:tooltip="25 декабря 2008 года № 273-ФЗ" w:history="1">
        <w:r w:rsidR="00441663" w:rsidRPr="001B7D9B">
          <w:rPr>
            <w:rStyle w:val="a4"/>
            <w:rFonts w:ascii="Times New Roman" w:hAnsi="Times New Roman"/>
            <w:color w:val="auto"/>
            <w:sz w:val="28"/>
            <w:szCs w:val="28"/>
          </w:rPr>
          <w:t>25.12.2008 № 273-ФЗ</w:t>
        </w:r>
      </w:hyperlink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«О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противодействии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1B7D9B">
        <w:rPr>
          <w:rFonts w:ascii="Times New Roman" w:hAnsi="Times New Roman"/>
          <w:sz w:val="28"/>
          <w:szCs w:val="28"/>
        </w:rPr>
        <w:t>коррупции»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5BF" w:rsidRPr="001B7D9B">
        <w:rPr>
          <w:rFonts w:ascii="Times New Roman" w:hAnsi="Times New Roman"/>
          <w:sz w:val="28"/>
          <w:szCs w:val="28"/>
        </w:rPr>
        <w:t>Паскинская</w:t>
      </w:r>
      <w:proofErr w:type="spellEnd"/>
      <w:r w:rsidR="00BD25BF" w:rsidRPr="001B7D9B">
        <w:rPr>
          <w:rFonts w:ascii="Times New Roman" w:hAnsi="Times New Roman"/>
          <w:sz w:val="28"/>
          <w:szCs w:val="28"/>
        </w:rPr>
        <w:t xml:space="preserve"> </w:t>
      </w:r>
      <w:r w:rsidR="00DF415D" w:rsidRPr="001B7D9B">
        <w:rPr>
          <w:rFonts w:ascii="Times New Roman" w:hAnsi="Times New Roman"/>
          <w:sz w:val="28"/>
          <w:szCs w:val="28"/>
        </w:rPr>
        <w:t xml:space="preserve"> сельская Дума 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РЕШИЛА:</w:t>
      </w:r>
    </w:p>
    <w:p w:rsidR="00770758" w:rsidRPr="006E1884" w:rsidRDefault="00E21819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Утвердить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DF415D" w:rsidRPr="006E1884">
        <w:rPr>
          <w:rFonts w:ascii="Times New Roman" w:hAnsi="Times New Roman"/>
          <w:sz w:val="28"/>
          <w:szCs w:val="28"/>
        </w:rPr>
        <w:t>Положение о муниципальной службе</w:t>
      </w:r>
      <w:r w:rsidR="00804016">
        <w:rPr>
          <w:rFonts w:ascii="Times New Roman" w:hAnsi="Times New Roman"/>
          <w:sz w:val="28"/>
          <w:szCs w:val="28"/>
        </w:rPr>
        <w:t xml:space="preserve"> в </w:t>
      </w:r>
      <w:r w:rsidR="00DF415D" w:rsidRPr="006E1884">
        <w:rPr>
          <w:rFonts w:ascii="Times New Roman" w:hAnsi="Times New Roman"/>
          <w:sz w:val="28"/>
          <w:szCs w:val="28"/>
        </w:rPr>
        <w:t xml:space="preserve"> муниципально</w:t>
      </w:r>
      <w:r w:rsidR="00804016">
        <w:rPr>
          <w:rFonts w:ascii="Times New Roman" w:hAnsi="Times New Roman"/>
          <w:sz w:val="28"/>
          <w:szCs w:val="28"/>
        </w:rPr>
        <w:t>м</w:t>
      </w:r>
      <w:r w:rsidR="00DF415D" w:rsidRPr="006E1884">
        <w:rPr>
          <w:rFonts w:ascii="Times New Roman" w:hAnsi="Times New Roman"/>
          <w:sz w:val="28"/>
          <w:szCs w:val="28"/>
        </w:rPr>
        <w:t xml:space="preserve"> образовании </w:t>
      </w:r>
      <w:proofErr w:type="spellStart"/>
      <w:r w:rsidR="00BD25BF" w:rsidRPr="006E1884">
        <w:rPr>
          <w:rFonts w:ascii="Times New Roman" w:hAnsi="Times New Roman"/>
          <w:sz w:val="28"/>
          <w:szCs w:val="28"/>
        </w:rPr>
        <w:t>Паскинское</w:t>
      </w:r>
      <w:proofErr w:type="spellEnd"/>
      <w:r w:rsidR="00BD25BF" w:rsidRPr="006E1884">
        <w:rPr>
          <w:rFonts w:ascii="Times New Roman" w:hAnsi="Times New Roman"/>
          <w:sz w:val="28"/>
          <w:szCs w:val="28"/>
        </w:rPr>
        <w:t xml:space="preserve"> </w:t>
      </w:r>
      <w:r w:rsidR="00DF415D" w:rsidRPr="006E188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BD25BF" w:rsidRPr="006E1884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BD25BF" w:rsidRPr="006E1884">
        <w:rPr>
          <w:rFonts w:ascii="Times New Roman" w:hAnsi="Times New Roman"/>
          <w:sz w:val="28"/>
          <w:szCs w:val="28"/>
        </w:rPr>
        <w:t xml:space="preserve"> </w:t>
      </w:r>
      <w:r w:rsidR="00DF415D" w:rsidRPr="006E1884">
        <w:rPr>
          <w:rFonts w:ascii="Times New Roman" w:hAnsi="Times New Roman"/>
          <w:sz w:val="28"/>
          <w:szCs w:val="28"/>
        </w:rPr>
        <w:t>района Кировской области</w:t>
      </w:r>
      <w:r w:rsidR="00804016">
        <w:rPr>
          <w:rFonts w:ascii="Times New Roman" w:hAnsi="Times New Roman"/>
          <w:sz w:val="28"/>
          <w:szCs w:val="28"/>
        </w:rPr>
        <w:t xml:space="preserve"> в новой редакции</w:t>
      </w:r>
      <w:proofErr w:type="gramStart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.</w:t>
      </w:r>
      <w:proofErr w:type="gramEnd"/>
      <w:r w:rsidR="00DF415D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E21819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 xml:space="preserve">2. </w:t>
      </w:r>
      <w:r w:rsidR="00DF415D" w:rsidRPr="006E1884">
        <w:rPr>
          <w:rFonts w:ascii="Times New Roman" w:hAnsi="Times New Roman"/>
          <w:sz w:val="28"/>
          <w:szCs w:val="28"/>
        </w:rPr>
        <w:t>Признать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утратившими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силу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54A" w:rsidRPr="006E1884">
        <w:rPr>
          <w:rFonts w:ascii="Times New Roman" w:hAnsi="Times New Roman"/>
          <w:sz w:val="28"/>
          <w:szCs w:val="28"/>
        </w:rPr>
        <w:t>Паскинской</w:t>
      </w:r>
      <w:proofErr w:type="spellEnd"/>
      <w:r w:rsidR="0031254A" w:rsidRPr="006E1884">
        <w:rPr>
          <w:rFonts w:ascii="Times New Roman" w:hAnsi="Times New Roman"/>
          <w:sz w:val="28"/>
          <w:szCs w:val="28"/>
        </w:rPr>
        <w:t xml:space="preserve"> </w:t>
      </w:r>
      <w:r w:rsidR="00DF415D" w:rsidRPr="006E1884">
        <w:rPr>
          <w:rFonts w:ascii="Times New Roman" w:hAnsi="Times New Roman"/>
          <w:sz w:val="28"/>
          <w:szCs w:val="28"/>
        </w:rPr>
        <w:t xml:space="preserve"> сельской </w:t>
      </w:r>
      <w:r w:rsidR="00770758" w:rsidRPr="006E1884">
        <w:rPr>
          <w:rFonts w:ascii="Times New Roman" w:hAnsi="Times New Roman"/>
          <w:sz w:val="28"/>
          <w:szCs w:val="28"/>
        </w:rPr>
        <w:t>Думы:</w:t>
      </w:r>
    </w:p>
    <w:p w:rsidR="00770758" w:rsidRPr="006E1884" w:rsidRDefault="00E21819" w:rsidP="00DF415D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 xml:space="preserve">2.1. </w:t>
      </w:r>
      <w:r w:rsidR="00770758"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6A5347">
        <w:rPr>
          <w:rFonts w:ascii="Times New Roman" w:hAnsi="Times New Roman"/>
          <w:sz w:val="28"/>
          <w:szCs w:val="28"/>
        </w:rPr>
        <w:t>05</w:t>
      </w:r>
      <w:r w:rsidR="00DF415D" w:rsidRPr="006E1884">
        <w:rPr>
          <w:rFonts w:ascii="Times New Roman" w:hAnsi="Times New Roman"/>
          <w:sz w:val="28"/>
          <w:szCs w:val="28"/>
        </w:rPr>
        <w:t>.</w:t>
      </w:r>
      <w:r w:rsidR="0031254A" w:rsidRPr="006E1884">
        <w:rPr>
          <w:rFonts w:ascii="Times New Roman" w:hAnsi="Times New Roman"/>
          <w:sz w:val="28"/>
          <w:szCs w:val="28"/>
        </w:rPr>
        <w:t>0</w:t>
      </w:r>
      <w:r w:rsidR="006A5347">
        <w:rPr>
          <w:rFonts w:ascii="Times New Roman" w:hAnsi="Times New Roman"/>
          <w:sz w:val="28"/>
          <w:szCs w:val="28"/>
        </w:rPr>
        <w:t>4</w:t>
      </w:r>
      <w:r w:rsidR="00DF415D" w:rsidRPr="006E1884">
        <w:rPr>
          <w:rFonts w:ascii="Times New Roman" w:hAnsi="Times New Roman"/>
          <w:sz w:val="28"/>
          <w:szCs w:val="28"/>
        </w:rPr>
        <w:t>.201</w:t>
      </w:r>
      <w:r w:rsidR="006A5347">
        <w:rPr>
          <w:rFonts w:ascii="Times New Roman" w:hAnsi="Times New Roman"/>
          <w:sz w:val="28"/>
          <w:szCs w:val="28"/>
        </w:rPr>
        <w:t>8</w:t>
      </w:r>
      <w:r w:rsidR="00DF415D" w:rsidRPr="006E1884">
        <w:rPr>
          <w:rFonts w:ascii="Times New Roman" w:hAnsi="Times New Roman"/>
          <w:sz w:val="28"/>
          <w:szCs w:val="28"/>
        </w:rPr>
        <w:t xml:space="preserve"> № </w:t>
      </w:r>
      <w:r w:rsidR="006A5347">
        <w:rPr>
          <w:rFonts w:ascii="Times New Roman" w:hAnsi="Times New Roman"/>
          <w:sz w:val="28"/>
          <w:szCs w:val="28"/>
        </w:rPr>
        <w:t>3</w:t>
      </w:r>
      <w:r w:rsidR="0031254A" w:rsidRPr="006E1884">
        <w:rPr>
          <w:rFonts w:ascii="Times New Roman" w:hAnsi="Times New Roman"/>
          <w:sz w:val="28"/>
          <w:szCs w:val="28"/>
        </w:rPr>
        <w:t>/</w:t>
      </w:r>
      <w:r w:rsidR="006A5347">
        <w:rPr>
          <w:rFonts w:ascii="Times New Roman" w:hAnsi="Times New Roman"/>
          <w:sz w:val="28"/>
          <w:szCs w:val="28"/>
        </w:rPr>
        <w:t>1</w:t>
      </w:r>
      <w:r w:rsidR="00DF415D" w:rsidRPr="006E1884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муниципальной службе в муниципально</w:t>
      </w:r>
      <w:r w:rsidR="006A5347">
        <w:rPr>
          <w:rFonts w:ascii="Times New Roman" w:hAnsi="Times New Roman"/>
          <w:sz w:val="28"/>
          <w:szCs w:val="28"/>
        </w:rPr>
        <w:t>м</w:t>
      </w:r>
      <w:r w:rsidR="00DF415D" w:rsidRPr="006E1884">
        <w:rPr>
          <w:rFonts w:ascii="Times New Roman" w:hAnsi="Times New Roman"/>
          <w:sz w:val="28"/>
          <w:szCs w:val="28"/>
        </w:rPr>
        <w:t xml:space="preserve"> образовании </w:t>
      </w:r>
      <w:proofErr w:type="spellStart"/>
      <w:r w:rsidR="0031254A" w:rsidRPr="006E1884">
        <w:rPr>
          <w:rFonts w:ascii="Times New Roman" w:hAnsi="Times New Roman"/>
          <w:sz w:val="28"/>
          <w:szCs w:val="28"/>
        </w:rPr>
        <w:t>Паскинское</w:t>
      </w:r>
      <w:proofErr w:type="spellEnd"/>
      <w:r w:rsidR="00DF415D" w:rsidRPr="006E188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6A5347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6A5347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 w:rsidR="00DF415D" w:rsidRPr="006E1884">
        <w:rPr>
          <w:rFonts w:ascii="Times New Roman" w:hAnsi="Times New Roman"/>
          <w:sz w:val="28"/>
          <w:szCs w:val="28"/>
        </w:rPr>
        <w:t>»</w:t>
      </w:r>
      <w:r w:rsidR="00770758" w:rsidRPr="006E1884">
        <w:rPr>
          <w:rFonts w:ascii="Times New Roman" w:hAnsi="Times New Roman"/>
          <w:sz w:val="28"/>
          <w:szCs w:val="28"/>
        </w:rPr>
        <w:t>;</w:t>
      </w:r>
    </w:p>
    <w:p w:rsidR="00770758" w:rsidRPr="006E1884" w:rsidRDefault="00E21819" w:rsidP="009045DF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</w:t>
      </w:r>
      <w:r w:rsidR="00DF415D" w:rsidRPr="006E1884">
        <w:rPr>
          <w:rFonts w:ascii="Times New Roman" w:hAnsi="Times New Roman"/>
          <w:sz w:val="28"/>
          <w:szCs w:val="28"/>
        </w:rPr>
        <w:t>2</w:t>
      </w:r>
      <w:r w:rsidRPr="006E1884">
        <w:rPr>
          <w:rFonts w:ascii="Times New Roman" w:hAnsi="Times New Roman"/>
          <w:sz w:val="28"/>
          <w:szCs w:val="28"/>
        </w:rPr>
        <w:t xml:space="preserve">. </w:t>
      </w:r>
      <w:r w:rsidR="00DF415D" w:rsidRPr="006E1884">
        <w:rPr>
          <w:rFonts w:ascii="Times New Roman" w:hAnsi="Times New Roman"/>
          <w:sz w:val="28"/>
          <w:szCs w:val="28"/>
        </w:rPr>
        <w:t xml:space="preserve">от </w:t>
      </w:r>
      <w:r w:rsidR="0031254A" w:rsidRPr="006E1884">
        <w:rPr>
          <w:rFonts w:ascii="Times New Roman" w:hAnsi="Times New Roman"/>
          <w:sz w:val="28"/>
          <w:szCs w:val="28"/>
        </w:rPr>
        <w:t>24.1</w:t>
      </w:r>
      <w:r w:rsidR="006A5347">
        <w:rPr>
          <w:rFonts w:ascii="Times New Roman" w:hAnsi="Times New Roman"/>
          <w:sz w:val="28"/>
          <w:szCs w:val="28"/>
        </w:rPr>
        <w:t>0</w:t>
      </w:r>
      <w:r w:rsidR="0031254A" w:rsidRPr="006E1884">
        <w:rPr>
          <w:rFonts w:ascii="Times New Roman" w:hAnsi="Times New Roman"/>
          <w:sz w:val="28"/>
          <w:szCs w:val="28"/>
        </w:rPr>
        <w:t>.201</w:t>
      </w:r>
      <w:r w:rsidR="006A5347">
        <w:rPr>
          <w:rFonts w:ascii="Times New Roman" w:hAnsi="Times New Roman"/>
          <w:sz w:val="28"/>
          <w:szCs w:val="28"/>
        </w:rPr>
        <w:t>8</w:t>
      </w:r>
      <w:r w:rsidR="0031254A" w:rsidRPr="006E1884">
        <w:rPr>
          <w:rFonts w:ascii="Times New Roman" w:hAnsi="Times New Roman"/>
          <w:sz w:val="28"/>
          <w:szCs w:val="28"/>
        </w:rPr>
        <w:t xml:space="preserve"> № </w:t>
      </w:r>
      <w:r w:rsidR="006A5347">
        <w:rPr>
          <w:rFonts w:ascii="Times New Roman" w:hAnsi="Times New Roman"/>
          <w:sz w:val="28"/>
          <w:szCs w:val="28"/>
        </w:rPr>
        <w:t>6</w:t>
      </w:r>
      <w:r w:rsidR="0031254A" w:rsidRPr="006E1884">
        <w:rPr>
          <w:rFonts w:ascii="Times New Roman" w:hAnsi="Times New Roman"/>
          <w:sz w:val="28"/>
          <w:szCs w:val="28"/>
        </w:rPr>
        <w:t>/6</w:t>
      </w:r>
      <w:r w:rsidR="009045DF">
        <w:rPr>
          <w:rFonts w:ascii="Times New Roman" w:hAnsi="Times New Roman"/>
          <w:sz w:val="28"/>
          <w:szCs w:val="28"/>
        </w:rPr>
        <w:t xml:space="preserve"> </w:t>
      </w:r>
      <w:r w:rsidR="00DF415D" w:rsidRPr="006E1884">
        <w:rPr>
          <w:rFonts w:ascii="Times New Roman" w:hAnsi="Times New Roman"/>
          <w:sz w:val="28"/>
          <w:szCs w:val="28"/>
        </w:rPr>
        <w:t xml:space="preserve"> </w:t>
      </w:r>
      <w:r w:rsidR="009045DF" w:rsidRPr="009045DF">
        <w:rPr>
          <w:rFonts w:ascii="Times New Roman" w:hAnsi="Times New Roman"/>
          <w:sz w:val="28"/>
          <w:szCs w:val="28"/>
        </w:rPr>
        <w:t>«</w:t>
      </w:r>
      <w:r w:rsidR="009045DF" w:rsidRPr="009045DF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решение </w:t>
      </w:r>
      <w:proofErr w:type="spellStart"/>
      <w:r w:rsidR="009045DF" w:rsidRPr="009045DF">
        <w:rPr>
          <w:rFonts w:ascii="Times New Roman" w:hAnsi="Times New Roman"/>
          <w:bCs/>
          <w:sz w:val="28"/>
          <w:szCs w:val="28"/>
        </w:rPr>
        <w:t>Паскинской</w:t>
      </w:r>
      <w:proofErr w:type="spellEnd"/>
      <w:r w:rsidR="009045DF" w:rsidRPr="009045DF">
        <w:rPr>
          <w:rFonts w:ascii="Times New Roman" w:hAnsi="Times New Roman"/>
          <w:bCs/>
          <w:sz w:val="28"/>
          <w:szCs w:val="28"/>
        </w:rPr>
        <w:t xml:space="preserve"> сельской Думы от 05.04.2018 № 3/1 «Об утверждении </w:t>
      </w:r>
      <w:hyperlink r:id="rId10" w:anchor="Par43" w:history="1">
        <w:r w:rsidR="009045DF" w:rsidRPr="009045D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Положени</w:t>
        </w:r>
      </w:hyperlink>
      <w:r w:rsidR="009045DF" w:rsidRPr="009045DF">
        <w:rPr>
          <w:rFonts w:ascii="Times New Roman" w:hAnsi="Times New Roman"/>
          <w:sz w:val="28"/>
          <w:szCs w:val="28"/>
        </w:rPr>
        <w:t xml:space="preserve">я о муниципальной службе в муниципальном образовании </w:t>
      </w:r>
      <w:proofErr w:type="spellStart"/>
      <w:r w:rsidR="009045DF" w:rsidRPr="009045DF">
        <w:rPr>
          <w:rFonts w:ascii="Times New Roman" w:hAnsi="Times New Roman"/>
          <w:sz w:val="28"/>
          <w:szCs w:val="28"/>
        </w:rPr>
        <w:t>Паскинское</w:t>
      </w:r>
      <w:proofErr w:type="spellEnd"/>
      <w:r w:rsidR="009045DF" w:rsidRPr="009045D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04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5DF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9045DF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 w:rsidR="009045DF" w:rsidRPr="009045DF">
        <w:rPr>
          <w:rFonts w:ascii="Times New Roman" w:hAnsi="Times New Roman"/>
          <w:sz w:val="28"/>
          <w:szCs w:val="28"/>
        </w:rPr>
        <w:t>»</w:t>
      </w:r>
      <w:proofErr w:type="gramStart"/>
      <w:r w:rsidR="009045DF" w:rsidRPr="009045DF">
        <w:rPr>
          <w:rFonts w:ascii="Times New Roman" w:hAnsi="Times New Roman"/>
          <w:sz w:val="28"/>
          <w:szCs w:val="28"/>
        </w:rPr>
        <w:t xml:space="preserve"> </w:t>
      </w:r>
      <w:r w:rsidR="009045DF">
        <w:rPr>
          <w:rFonts w:ascii="Times New Roman" w:hAnsi="Times New Roman"/>
          <w:sz w:val="28"/>
          <w:szCs w:val="28"/>
        </w:rPr>
        <w:t>.</w:t>
      </w:r>
      <w:proofErr w:type="gramEnd"/>
      <w:r w:rsidR="009045DF" w:rsidRPr="009045DF">
        <w:rPr>
          <w:rFonts w:ascii="Times New Roman" w:hAnsi="Times New Roman"/>
          <w:sz w:val="28"/>
          <w:szCs w:val="28"/>
        </w:rPr>
        <w:t xml:space="preserve"> </w:t>
      </w:r>
    </w:p>
    <w:p w:rsidR="00770758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C451EC" w:rsidRPr="006E1884">
        <w:rPr>
          <w:rFonts w:ascii="Times New Roman" w:hAnsi="Times New Roman"/>
          <w:sz w:val="28"/>
          <w:szCs w:val="28"/>
        </w:rPr>
        <w:t>Н</w:t>
      </w:r>
      <w:r w:rsidRPr="006E1884">
        <w:rPr>
          <w:rFonts w:ascii="Times New Roman" w:hAnsi="Times New Roman"/>
          <w:sz w:val="28"/>
          <w:szCs w:val="28"/>
        </w:rPr>
        <w:t>астоящее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C451EC" w:rsidRPr="006E1884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Pr="006E1884">
        <w:rPr>
          <w:rFonts w:ascii="Times New Roman" w:hAnsi="Times New Roman"/>
          <w:sz w:val="28"/>
          <w:szCs w:val="28"/>
        </w:rPr>
        <w:t>.</w:t>
      </w:r>
    </w:p>
    <w:p w:rsidR="001B7D9B" w:rsidRPr="006E1884" w:rsidRDefault="001B7D9B" w:rsidP="001079B9">
      <w:pPr>
        <w:rPr>
          <w:rFonts w:ascii="Times New Roman" w:hAnsi="Times New Roman"/>
          <w:sz w:val="28"/>
          <w:szCs w:val="28"/>
        </w:rPr>
      </w:pPr>
    </w:p>
    <w:p w:rsidR="00BD25BF" w:rsidRPr="006E1884" w:rsidRDefault="00BD25BF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6E1884">
        <w:rPr>
          <w:rFonts w:ascii="Times New Roman" w:hAnsi="Times New Roman"/>
          <w:sz w:val="28"/>
          <w:szCs w:val="28"/>
        </w:rPr>
        <w:t>Паскинской</w:t>
      </w:r>
      <w:proofErr w:type="spellEnd"/>
    </w:p>
    <w:p w:rsidR="00770758" w:rsidRPr="006E1884" w:rsidRDefault="00BD25BF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 xml:space="preserve">Сельской Думы                                                             </w:t>
      </w:r>
      <w:proofErr w:type="spellStart"/>
      <w:r w:rsidRPr="006E1884">
        <w:rPr>
          <w:rFonts w:ascii="Times New Roman" w:hAnsi="Times New Roman"/>
          <w:sz w:val="28"/>
          <w:szCs w:val="28"/>
        </w:rPr>
        <w:t>П.С.Яшпаев</w:t>
      </w:r>
      <w:proofErr w:type="spellEnd"/>
    </w:p>
    <w:p w:rsidR="00E21819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Глава</w:t>
      </w:r>
    </w:p>
    <w:p w:rsidR="00770758" w:rsidRPr="006E1884" w:rsidRDefault="00BD25BF" w:rsidP="001079B9">
      <w:pPr>
        <w:rPr>
          <w:rFonts w:ascii="Times New Roman" w:hAnsi="Times New Roman"/>
          <w:sz w:val="28"/>
          <w:szCs w:val="28"/>
        </w:rPr>
      </w:pPr>
      <w:proofErr w:type="spellStart"/>
      <w:r w:rsidRPr="006E1884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="00C451EC" w:rsidRPr="006E1884">
        <w:rPr>
          <w:rFonts w:ascii="Times New Roman" w:hAnsi="Times New Roman"/>
          <w:sz w:val="28"/>
          <w:szCs w:val="28"/>
        </w:rPr>
        <w:t xml:space="preserve"> сельского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поселения</w:t>
      </w:r>
      <w:r w:rsidRPr="006E1884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6E1884">
        <w:rPr>
          <w:rFonts w:ascii="Times New Roman" w:hAnsi="Times New Roman"/>
          <w:sz w:val="28"/>
          <w:szCs w:val="28"/>
        </w:rPr>
        <w:t>В.В.Ракетов</w:t>
      </w:r>
      <w:proofErr w:type="spellEnd"/>
      <w:r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6E1884" w:rsidP="006E188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70758" w:rsidRPr="006E1884">
        <w:rPr>
          <w:rFonts w:ascii="Times New Roman" w:hAnsi="Times New Roman"/>
          <w:sz w:val="28"/>
          <w:szCs w:val="28"/>
        </w:rPr>
        <w:t>Приложение</w:t>
      </w:r>
    </w:p>
    <w:p w:rsidR="00770758" w:rsidRPr="006E1884" w:rsidRDefault="00770758" w:rsidP="00E21819">
      <w:pPr>
        <w:jc w:val="right"/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E21819">
      <w:pPr>
        <w:jc w:val="right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УТВЕРЖДЕНО</w:t>
      </w:r>
    </w:p>
    <w:p w:rsidR="00382FDE" w:rsidRDefault="00770758" w:rsidP="00E21819">
      <w:pPr>
        <w:jc w:val="right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E21819" w:rsidRPr="006E1884" w:rsidRDefault="00382FDE" w:rsidP="00E21819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D25BF" w:rsidRPr="006E1884">
        <w:rPr>
          <w:rFonts w:ascii="Times New Roman" w:hAnsi="Times New Roman"/>
          <w:sz w:val="28"/>
          <w:szCs w:val="28"/>
        </w:rPr>
        <w:t>аскинской</w:t>
      </w:r>
      <w:proofErr w:type="spellEnd"/>
      <w:r w:rsidR="00C451EC" w:rsidRPr="006E1884">
        <w:rPr>
          <w:rFonts w:ascii="Times New Roman" w:hAnsi="Times New Roman"/>
          <w:sz w:val="28"/>
          <w:szCs w:val="28"/>
        </w:rPr>
        <w:t xml:space="preserve"> сельской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Думы</w:t>
      </w:r>
    </w:p>
    <w:p w:rsidR="00770758" w:rsidRPr="006E1884" w:rsidRDefault="006E1884" w:rsidP="007C7C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82F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</w:t>
      </w:r>
      <w:r w:rsidR="008D47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</w:t>
      </w:r>
      <w:r w:rsidR="00382F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.04.</w:t>
      </w:r>
      <w:r w:rsidR="00382FDE">
        <w:rPr>
          <w:rFonts w:ascii="Times New Roman" w:hAnsi="Times New Roman"/>
          <w:sz w:val="28"/>
          <w:szCs w:val="28"/>
        </w:rPr>
        <w:t>2019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E21819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E1884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770758" w:rsidRPr="006E1884" w:rsidRDefault="00770758" w:rsidP="007C7C72">
      <w:pPr>
        <w:jc w:val="center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b/>
          <w:bCs/>
          <w:kern w:val="32"/>
          <w:sz w:val="28"/>
          <w:szCs w:val="28"/>
        </w:rPr>
        <w:t>о</w:t>
      </w:r>
      <w:r w:rsidR="001079B9" w:rsidRPr="006E188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kern w:val="32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C451EC" w:rsidRPr="006E1884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муниципальном образовании </w:t>
      </w:r>
      <w:proofErr w:type="spellStart"/>
      <w:r w:rsidR="00BD25BF" w:rsidRPr="006E1884">
        <w:rPr>
          <w:rFonts w:ascii="Times New Roman" w:hAnsi="Times New Roman"/>
          <w:b/>
          <w:bCs/>
          <w:kern w:val="28"/>
          <w:sz w:val="28"/>
          <w:szCs w:val="28"/>
        </w:rPr>
        <w:t>Паскинское</w:t>
      </w:r>
      <w:proofErr w:type="spellEnd"/>
      <w:r w:rsidR="00C451EC" w:rsidRPr="006E188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BD25BF" w:rsidRPr="006E1884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сельское </w:t>
      </w:r>
      <w:r w:rsidR="00C451EC" w:rsidRPr="006E1884">
        <w:rPr>
          <w:rFonts w:ascii="Times New Roman" w:hAnsi="Times New Roman"/>
          <w:b/>
          <w:bCs/>
          <w:kern w:val="28"/>
          <w:sz w:val="28"/>
          <w:szCs w:val="28"/>
        </w:rPr>
        <w:t>поселение</w:t>
      </w:r>
      <w:r w:rsidR="00BD25BF" w:rsidRPr="006E188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proofErr w:type="spellStart"/>
      <w:r w:rsidR="00BD25BF" w:rsidRPr="006E1884">
        <w:rPr>
          <w:rFonts w:ascii="Times New Roman" w:hAnsi="Times New Roman"/>
          <w:b/>
          <w:bCs/>
          <w:kern w:val="28"/>
          <w:sz w:val="28"/>
          <w:szCs w:val="28"/>
        </w:rPr>
        <w:t>Кильмезского</w:t>
      </w:r>
      <w:proofErr w:type="spellEnd"/>
      <w:r w:rsidR="00C451EC" w:rsidRPr="006E1884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района Кировской области</w:t>
      </w:r>
    </w:p>
    <w:p w:rsidR="00E21819" w:rsidRPr="006E1884" w:rsidRDefault="00E2181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Настоящее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регулирует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имеют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граждане),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(статуса)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5BF" w:rsidRPr="006E1884">
        <w:rPr>
          <w:rFonts w:ascii="Times New Roman" w:hAnsi="Times New Roman"/>
          <w:sz w:val="28"/>
          <w:szCs w:val="28"/>
        </w:rPr>
        <w:t>Паскинское</w:t>
      </w:r>
      <w:proofErr w:type="spellEnd"/>
      <w:r w:rsidR="00C451EC" w:rsidRPr="006E188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BD25BF" w:rsidRPr="006E1884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A20D28" w:rsidRPr="006E1884">
        <w:rPr>
          <w:rFonts w:ascii="Times New Roman" w:hAnsi="Times New Roman"/>
          <w:sz w:val="28"/>
          <w:szCs w:val="28"/>
        </w:rPr>
        <w:t xml:space="preserve"> 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района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тексту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–</w:t>
      </w:r>
      <w:r w:rsidR="00C451EC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поселение).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Настоящим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статус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депутатов,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действующих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постоянной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являющихся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юридическими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юридическими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решающего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голоса,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поскольку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B83109" w:rsidRPr="006E1884" w:rsidRDefault="00770758" w:rsidP="007C7C72">
      <w:pPr>
        <w:jc w:val="center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Общие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положения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Правовое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регулирование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составляют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1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Конституция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2" w:tooltip="02.03.2007 № 25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3" w:tooltip="08.10.2007 № 171-ЗО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распространяется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действие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особенностями,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4" w:tooltip="2 марта 2007 года № 25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 марта 2007 года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постоянной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путем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(контракта).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Нанимателем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полномочия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(работодателем)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глава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принципами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Приоритет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свобод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человека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Равный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доступ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владеющих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языком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независимо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национальности,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происхождения,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жительства,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убеждений,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принадлежности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обстоятельств,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Профессионализм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компетентность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Стабильность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Доступность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Взаимодействие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исторических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традиций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защищенность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Ответственность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ненадлежащее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Внепартийность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Взаимосвязь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Взаимосвязь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посредством: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</w:t>
      </w:r>
      <w:proofErr w:type="gramStart"/>
      <w:r w:rsidRPr="006E1884">
        <w:rPr>
          <w:rFonts w:ascii="Times New Roman" w:hAnsi="Times New Roman"/>
          <w:sz w:val="28"/>
          <w:szCs w:val="28"/>
        </w:rPr>
        <w:t>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</w:t>
      </w:r>
      <w:proofErr w:type="gramEnd"/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образованию.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Соотносительности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Соотносительности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проходивших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проходивших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потери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кормильца.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B83109" w:rsidRPr="006E1884" w:rsidRDefault="00770758" w:rsidP="007C7C72">
      <w:pPr>
        <w:jc w:val="center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службы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утверждаемым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5" w:tooltip="08.10.2007 № 171-ЗО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штатного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расписания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используются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наименования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штатном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расписании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предусматриваться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двойное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наименование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службы: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утвержденному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наименованию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наименование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отражающее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специализацию.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группы: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Главные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Ведущие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Старшие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Младшие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Соотношение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2.6.1.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требуется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уровню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знаниям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умениям,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наличии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подготовки.</w:t>
      </w:r>
    </w:p>
    <w:p w:rsidR="00770758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2.6.2.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уровню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типовых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классификацией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знаниям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умениям,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зависимости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инструкцией.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инструкцией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предусматриваться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подготовки.</w:t>
      </w:r>
    </w:p>
    <w:p w:rsidR="00A47A66" w:rsidRPr="00382FDE" w:rsidRDefault="00CF3C9C" w:rsidP="00A47A66">
      <w:pPr>
        <w:rPr>
          <w:rFonts w:ascii="Times New Roman" w:hAnsi="Times New Roman"/>
          <w:sz w:val="28"/>
          <w:szCs w:val="28"/>
        </w:rPr>
      </w:pPr>
      <w:r w:rsidRPr="00382FDE">
        <w:rPr>
          <w:rFonts w:ascii="Times New Roman" w:hAnsi="Times New Roman"/>
          <w:sz w:val="28"/>
          <w:szCs w:val="28"/>
        </w:rPr>
        <w:t>2.6.3.</w:t>
      </w:r>
      <w:r w:rsidR="00A47A66" w:rsidRPr="00382FDE">
        <w:rPr>
          <w:sz w:val="28"/>
          <w:szCs w:val="28"/>
        </w:rPr>
        <w:t xml:space="preserve"> </w:t>
      </w:r>
      <w:r w:rsidR="00A47A66" w:rsidRPr="00382FDE">
        <w:rPr>
          <w:rFonts w:ascii="Times New Roman" w:hAnsi="Times New Roman"/>
          <w:sz w:val="28"/>
          <w:szCs w:val="28"/>
        </w:rPr>
        <w:t xml:space="preserve">В число типовых квалификационных требований к должностям муниципальной службы по стажу муниципальной службы или стажу работы по специальности входит: </w:t>
      </w:r>
    </w:p>
    <w:p w:rsidR="007C7C72" w:rsidRPr="007C7C72" w:rsidRDefault="00A47A66" w:rsidP="001079B9">
      <w:pPr>
        <w:numPr>
          <w:ilvl w:val="0"/>
          <w:numId w:val="7"/>
        </w:numPr>
        <w:jc w:val="left"/>
        <w:rPr>
          <w:rFonts w:ascii="Times New Roman" w:hAnsi="Times New Roman"/>
          <w:b/>
          <w:sz w:val="28"/>
          <w:szCs w:val="28"/>
        </w:rPr>
      </w:pPr>
      <w:r w:rsidRPr="007C7C72">
        <w:rPr>
          <w:rFonts w:ascii="Times New Roman" w:hAnsi="Times New Roman"/>
          <w:sz w:val="28"/>
          <w:szCs w:val="28"/>
        </w:rPr>
        <w:t xml:space="preserve">для высших должностей муниципальной службы - не менее четырех лет стажа муниципальной службы или стажа работы по специальности, направлению подготовки; </w:t>
      </w:r>
    </w:p>
    <w:p w:rsidR="007C7C72" w:rsidRPr="007C7C72" w:rsidRDefault="00A47A66" w:rsidP="001079B9">
      <w:pPr>
        <w:numPr>
          <w:ilvl w:val="0"/>
          <w:numId w:val="7"/>
        </w:numPr>
        <w:jc w:val="left"/>
        <w:rPr>
          <w:rFonts w:ascii="Times New Roman" w:hAnsi="Times New Roman"/>
          <w:b/>
          <w:sz w:val="28"/>
          <w:szCs w:val="28"/>
        </w:rPr>
      </w:pPr>
      <w:r w:rsidRPr="007C7C72">
        <w:rPr>
          <w:rFonts w:ascii="Times New Roman" w:hAnsi="Times New Roman"/>
          <w:sz w:val="28"/>
          <w:szCs w:val="28"/>
        </w:rPr>
        <w:t xml:space="preserve"> для главных должностей муниципальной службы - не менее двух лет стажа муниципальной службы или стажа работы по специальности, направлению подготовки; </w:t>
      </w:r>
    </w:p>
    <w:p w:rsidR="007C7C72" w:rsidRPr="007C7C72" w:rsidRDefault="00A47A66" w:rsidP="001079B9">
      <w:pPr>
        <w:numPr>
          <w:ilvl w:val="0"/>
          <w:numId w:val="7"/>
        </w:numPr>
        <w:jc w:val="left"/>
        <w:rPr>
          <w:rFonts w:ascii="Times New Roman" w:hAnsi="Times New Roman"/>
          <w:b/>
          <w:sz w:val="28"/>
          <w:szCs w:val="28"/>
        </w:rPr>
      </w:pPr>
      <w:r w:rsidRPr="007C7C72">
        <w:rPr>
          <w:rFonts w:ascii="Times New Roman" w:hAnsi="Times New Roman"/>
          <w:sz w:val="28"/>
          <w:szCs w:val="28"/>
        </w:rPr>
        <w:t xml:space="preserve"> для ведущих, старших и младших должностей муниципальной службы требования к стажу не предъявляются.</w:t>
      </w:r>
    </w:p>
    <w:p w:rsidR="007C7C72" w:rsidRPr="007C7C72" w:rsidRDefault="007C7C72" w:rsidP="007C7C72">
      <w:pPr>
        <w:ind w:left="54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B83109" w:rsidRPr="007C7C72" w:rsidRDefault="00770758" w:rsidP="007C7C72">
      <w:pPr>
        <w:ind w:left="180" w:firstLine="0"/>
        <w:jc w:val="left"/>
        <w:rPr>
          <w:rFonts w:ascii="Times New Roman" w:hAnsi="Times New Roman"/>
          <w:b/>
          <w:sz w:val="28"/>
          <w:szCs w:val="28"/>
        </w:rPr>
      </w:pPr>
      <w:r w:rsidRPr="007C7C72">
        <w:rPr>
          <w:rFonts w:ascii="Times New Roman" w:hAnsi="Times New Roman"/>
          <w:b/>
          <w:sz w:val="28"/>
          <w:szCs w:val="28"/>
        </w:rPr>
        <w:t>2.7.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Муниципальному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служащему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может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быть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присвоен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классный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чин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в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порядке,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определенном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законом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Кировской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области.</w:t>
      </w:r>
    </w:p>
    <w:p w:rsidR="007C7C72" w:rsidRPr="006E1884" w:rsidRDefault="007C7C72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Правовое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положение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(статус)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служащего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исполняющий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выплачиваемое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исполняющие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техническому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на</w:t>
      </w:r>
      <w:proofErr w:type="gramEnd"/>
      <w:r w:rsidRPr="006E1884">
        <w:rPr>
          <w:rFonts w:ascii="Times New Roman" w:hAnsi="Times New Roman"/>
          <w:sz w:val="28"/>
          <w:szCs w:val="28"/>
        </w:rPr>
        <w:t>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Ознакомление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критериями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оценки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продвижения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организационно-технических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(контрактом).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Отдых,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рабочего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(служебного)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времени,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выходных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нерабочих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праздничных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материалов,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внесение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предложений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совершенствовании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инициативе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вакантной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Защиту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Ознакомление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всеми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материалами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отзывами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внесения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объяснений.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союзы,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защиты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социально-экономических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Рассмотрение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индивидуальных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споров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защиту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обжалование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нарушений.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предварительным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уведомлением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повлечет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6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Конституцию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конституционные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7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Устав Кировской области</w:t>
        </w:r>
      </w:hyperlink>
      <w:r w:rsidRPr="006E1884">
        <w:rPr>
          <w:rFonts w:ascii="Times New Roman" w:hAnsi="Times New Roman"/>
          <w:sz w:val="28"/>
          <w:szCs w:val="28"/>
        </w:rPr>
        <w:t>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инструкцией.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свободы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человека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независимо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национальности,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языка,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обстоятельств,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аппарате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внутреннего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распорядка,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инструкцию,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3.5.5.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Поддерживать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уровень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надлежащего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разглашать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составляющие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охраняемую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тайну,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ставшие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известными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касающиеся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жизни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здоровья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затрагивающие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достоинство.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Беречь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семьи.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Сообщать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(работодателю)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приобретении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приобретения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нарушать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Уведомлять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заинтересованности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привести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принимать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подобного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Уведомлять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прокуратуры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всех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каких-либо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склонения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правонарушений.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неправомерное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поручение.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являющегося,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мнению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неправомерным,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должен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давшему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обоснование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неправомерности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нарушены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поручения.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отказаться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неправомерного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давший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ответственность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0" w:name="P141"/>
      <w:bookmarkEnd w:id="0"/>
      <w:r w:rsidRPr="006E1884">
        <w:rPr>
          <w:rFonts w:ascii="Times New Roman" w:hAnsi="Times New Roman"/>
          <w:sz w:val="28"/>
          <w:szCs w:val="28"/>
        </w:rPr>
        <w:t>3.7.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принят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3.7.1.1.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Признания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недееспособным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дееспособным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вступившим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наказанию,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исключающему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возможность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приговору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вступившему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Отказа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процедуры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составляющим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охраняемую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тайну,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претендует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Наличия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заболевания,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препятствующего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медицинской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диспансеризации,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перечень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заболеваний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медицинской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уполномоченным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исполнительной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Близкого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родства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свойства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(родители,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братья,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сестры,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братья,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сестры,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родители,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детей)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главой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возглавляет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администрацию,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непосредственной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подчиненностью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подконтрольностью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непосредственной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подчиненностью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подконтрольностью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другому.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Прекращения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приобретения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жительство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подтверждающего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постоянное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проживание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территории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являющегося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которым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Наличия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когда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подложных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заведомо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ложных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8" w:tooltip="02.03.2007 № 25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9" w:tooltip="25 декабря 2008 года № 273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25 декабря 2008 года № 273-ФЗ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заведомо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недостоверных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неполных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разделе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Признания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прошедшим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прошедших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контракту)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истечения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обжалования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субъекта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субъекта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жалобе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обжалованы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признано,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вынесении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субъекта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жалобе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нарушены.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принят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запрещается: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избрания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субъекта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избрания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избрания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выборную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союза,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выборном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первичной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профсоюзной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аппарате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поселения.</w:t>
      </w:r>
    </w:p>
    <w:p w:rsidR="00EF705A" w:rsidRPr="00382FDE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Заниматься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предпринимательской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через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доверенных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участвовать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коммерческой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некоммерческой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партией</w:t>
      </w:r>
      <w:r w:rsidR="00A47A66">
        <w:rPr>
          <w:rFonts w:ascii="Times New Roman" w:hAnsi="Times New Roman"/>
          <w:sz w:val="28"/>
          <w:szCs w:val="28"/>
        </w:rPr>
        <w:t>,</w:t>
      </w:r>
      <w:r w:rsidR="006D72A0">
        <w:rPr>
          <w:rFonts w:ascii="Times New Roman" w:hAnsi="Times New Roman"/>
          <w:sz w:val="28"/>
          <w:szCs w:val="28"/>
        </w:rPr>
        <w:t xml:space="preserve"> </w:t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участия на</w:t>
      </w:r>
      <w:r w:rsidR="006D72A0" w:rsidRPr="00382FDE">
        <w:rPr>
          <w:rFonts w:ascii="Times New Roman" w:hAnsi="Times New Roman"/>
          <w:sz w:val="28"/>
          <w:szCs w:val="28"/>
        </w:rPr>
        <w:br/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безвозмездной основе в управлении органом профессионального союза, в том</w:t>
      </w:r>
      <w:r w:rsidR="006D72A0" w:rsidRPr="00382FDE">
        <w:rPr>
          <w:rFonts w:ascii="Times New Roman" w:hAnsi="Times New Roman"/>
          <w:sz w:val="28"/>
          <w:szCs w:val="28"/>
        </w:rPr>
        <w:br/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числе выборным органом первичной профсоюзной организации, созданной в</w:t>
      </w:r>
      <w:r w:rsidR="006D72A0" w:rsidRPr="00382FDE">
        <w:rPr>
          <w:rFonts w:ascii="Times New Roman" w:hAnsi="Times New Roman"/>
          <w:sz w:val="28"/>
          <w:szCs w:val="28"/>
        </w:rPr>
        <w:br/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органе местного самоуправления, аппарате избирательной комиссии</w:t>
      </w:r>
      <w:r w:rsidR="006D72A0" w:rsidRPr="00382FDE">
        <w:rPr>
          <w:rFonts w:ascii="Times New Roman" w:hAnsi="Times New Roman"/>
          <w:sz w:val="28"/>
          <w:szCs w:val="28"/>
        </w:rPr>
        <w:br/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  <w:r w:rsidR="006D72A0" w:rsidRPr="00382FDE">
        <w:rPr>
          <w:rFonts w:ascii="Times New Roman" w:hAnsi="Times New Roman"/>
          <w:sz w:val="28"/>
          <w:szCs w:val="28"/>
        </w:rPr>
        <w:t>;</w:t>
      </w:r>
      <w:proofErr w:type="gramEnd"/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FDE">
        <w:rPr>
          <w:rFonts w:ascii="Times New Roman" w:hAnsi="Times New Roman"/>
          <w:sz w:val="28"/>
          <w:szCs w:val="28"/>
        </w:rPr>
        <w:t>участия</w:t>
      </w:r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r w:rsidRPr="00382FDE">
        <w:rPr>
          <w:rFonts w:ascii="Times New Roman" w:hAnsi="Times New Roman"/>
          <w:sz w:val="28"/>
          <w:szCs w:val="28"/>
        </w:rPr>
        <w:t>в</w:t>
      </w:r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r w:rsidRPr="00382FDE">
        <w:rPr>
          <w:rFonts w:ascii="Times New Roman" w:hAnsi="Times New Roman"/>
          <w:sz w:val="28"/>
          <w:szCs w:val="28"/>
        </w:rPr>
        <w:t>съезде</w:t>
      </w:r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r w:rsidRPr="00382FDE">
        <w:rPr>
          <w:rFonts w:ascii="Times New Roman" w:hAnsi="Times New Roman"/>
          <w:sz w:val="28"/>
          <w:szCs w:val="28"/>
        </w:rPr>
        <w:t>(конференции)</w:t>
      </w:r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r w:rsidRPr="00382FDE">
        <w:rPr>
          <w:rFonts w:ascii="Times New Roman" w:hAnsi="Times New Roman"/>
          <w:sz w:val="28"/>
          <w:szCs w:val="28"/>
        </w:rPr>
        <w:t>или</w:t>
      </w:r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r w:rsidRPr="00382FDE">
        <w:rPr>
          <w:rFonts w:ascii="Times New Roman" w:hAnsi="Times New Roman"/>
          <w:sz w:val="28"/>
          <w:szCs w:val="28"/>
        </w:rPr>
        <w:t>общем</w:t>
      </w:r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собрании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жилищного,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жилищно-строительного,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кооперативов,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садоводческого,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огороднического,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дачного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потребительских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кооперативов,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товарищества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собственников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недвижимости;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безвозмездной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некоммерческими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(кроме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партии</w:t>
      </w:r>
      <w:r w:rsidR="006D72A0">
        <w:rPr>
          <w:rFonts w:ascii="Times New Roman" w:hAnsi="Times New Roman"/>
          <w:sz w:val="28"/>
          <w:szCs w:val="28"/>
        </w:rPr>
        <w:t xml:space="preserve">  </w:t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и органа</w:t>
      </w:r>
      <w:r w:rsidR="006D72A0" w:rsidRPr="00382FDE">
        <w:rPr>
          <w:rFonts w:ascii="Times New Roman" w:hAnsi="Times New Roman"/>
          <w:sz w:val="28"/>
          <w:szCs w:val="28"/>
        </w:rPr>
        <w:br/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профессионального союза, в том числе выборного органа первичной</w:t>
      </w:r>
      <w:r w:rsidR="006D72A0" w:rsidRPr="00382FDE">
        <w:rPr>
          <w:rFonts w:ascii="Times New Roman" w:hAnsi="Times New Roman"/>
          <w:sz w:val="28"/>
          <w:szCs w:val="28"/>
        </w:rPr>
        <w:br/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профсоюзной организации, созданной в органе местного самоуправления,</w:t>
      </w:r>
      <w:r w:rsidR="006D72A0" w:rsidRPr="00382FDE">
        <w:rPr>
          <w:rFonts w:ascii="Times New Roman" w:hAnsi="Times New Roman"/>
          <w:sz w:val="28"/>
          <w:szCs w:val="28"/>
        </w:rPr>
        <w:br/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аппарате избирательной комиссии муниципального образования</w:t>
      </w:r>
      <w:r w:rsidR="006D72A0" w:rsidRPr="00382FDE">
        <w:rPr>
          <w:rFonts w:ascii="Times New Roman" w:hAnsi="Times New Roman"/>
          <w:sz w:val="28"/>
          <w:szCs w:val="28"/>
        </w:rPr>
        <w:t>)</w:t>
      </w:r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F705A" w:rsidRDefault="00EF705A" w:rsidP="001079B9">
      <w:pPr>
        <w:rPr>
          <w:rFonts w:ascii="Times New Roman" w:hAnsi="Times New Roman"/>
          <w:sz w:val="28"/>
          <w:szCs w:val="28"/>
        </w:rPr>
      </w:pPr>
      <w:r w:rsidRPr="00382F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FDE">
        <w:rPr>
          <w:rFonts w:ascii="Times New Roman" w:hAnsi="Times New Roman"/>
          <w:sz w:val="28"/>
          <w:szCs w:val="28"/>
        </w:rPr>
        <w:t>в качестве единоличного исполнительного органа или вхождения в сост</w:t>
      </w:r>
      <w:r w:rsidRPr="00EF705A">
        <w:rPr>
          <w:rFonts w:ascii="Times New Roman" w:hAnsi="Times New Roman"/>
          <w:sz w:val="28"/>
          <w:szCs w:val="28"/>
        </w:rPr>
        <w:t>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</w:t>
      </w:r>
      <w:proofErr w:type="gramEnd"/>
      <w:r w:rsidRPr="00EF705A">
        <w:rPr>
          <w:rFonts w:ascii="Times New Roman" w:hAnsi="Times New Roman"/>
          <w:sz w:val="28"/>
          <w:szCs w:val="28"/>
        </w:rPr>
        <w:t xml:space="preserve">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поверенным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третьих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непосредственно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подчинены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подконтрольны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вознаграждения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юридических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(подарки,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вознаграждение,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ссуды,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услуги,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развлечений,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отдыха,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транспортных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вознаграждения).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Подарки,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протокольными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мероприятиями,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командировками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официальными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мероприятиями,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признаются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собственностью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0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сдавший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подарок,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протокольным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мероприятием,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командировкой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официальным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мероприятием,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выкупить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устанавливаемом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Выезжать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командировки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юридических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командировок,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взаимной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договоренности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некоммерческими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организациями.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1" w:name="_GoBack"/>
      <w:r w:rsidRPr="006E1884">
        <w:rPr>
          <w:rFonts w:ascii="Times New Roman" w:hAnsi="Times New Roman"/>
          <w:sz w:val="28"/>
          <w:szCs w:val="28"/>
        </w:rPr>
        <w:lastRenderedPageBreak/>
        <w:t>3.8.1.6.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материально-технического,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финансового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Разглашать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отнесенные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конфиденциального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ставшие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известными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публичные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высказывания,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оценки,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массовой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входит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Принимать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главы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награды,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почетные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научных)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входит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взаимодействие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преимущества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предвыборной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агитации,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агитации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вопросам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референдума.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публично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выражать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структуры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союзов,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ветеранских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самодеятельности)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способствовать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структур.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спора.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Входить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попечительских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наблюдательных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некоммерческих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неправительственных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действующих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территории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структурных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382FDE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Заниматься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деятельностью,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финансируемой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исключительно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382FDE" w:rsidRPr="006E1884" w:rsidRDefault="00382FDE" w:rsidP="001079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3.8.1.16. Не может быть назначен</w:t>
      </w:r>
      <w:r w:rsidR="00E570D2">
        <w:rPr>
          <w:rFonts w:ascii="Times New Roman" w:hAnsi="Times New Roman"/>
          <w:sz w:val="28"/>
          <w:szCs w:val="28"/>
        </w:rPr>
        <w:t xml:space="preserve"> на должности  председателя</w:t>
      </w:r>
      <w:proofErr w:type="gramStart"/>
      <w:r w:rsidR="00E570D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570D2">
        <w:rPr>
          <w:rFonts w:ascii="Times New Roman" w:hAnsi="Times New Roman"/>
          <w:sz w:val="28"/>
          <w:szCs w:val="28"/>
        </w:rPr>
        <w:t xml:space="preserve"> заместителя и аудитора контрольно-счетного органа муниципального </w:t>
      </w:r>
      <w:r w:rsidR="00E570D2">
        <w:rPr>
          <w:rFonts w:ascii="Times New Roman" w:hAnsi="Times New Roman"/>
          <w:sz w:val="28"/>
          <w:szCs w:val="28"/>
        </w:rPr>
        <w:lastRenderedPageBreak/>
        <w:t>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 родства или свойства (</w:t>
      </w:r>
      <w:proofErr w:type="spellStart"/>
      <w:r w:rsidR="00E570D2">
        <w:rPr>
          <w:rFonts w:ascii="Times New Roman" w:hAnsi="Times New Roman"/>
          <w:sz w:val="28"/>
          <w:szCs w:val="28"/>
        </w:rPr>
        <w:t>родители,супруги,дети,братья,сестры,а</w:t>
      </w:r>
      <w:proofErr w:type="spellEnd"/>
      <w:r w:rsidR="00E570D2">
        <w:rPr>
          <w:rFonts w:ascii="Times New Roman" w:hAnsi="Times New Roman"/>
          <w:sz w:val="28"/>
          <w:szCs w:val="28"/>
        </w:rPr>
        <w:t xml:space="preserve"> также </w:t>
      </w:r>
      <w:proofErr w:type="spellStart"/>
      <w:r w:rsidR="00E570D2">
        <w:rPr>
          <w:rFonts w:ascii="Times New Roman" w:hAnsi="Times New Roman"/>
          <w:sz w:val="28"/>
          <w:szCs w:val="28"/>
        </w:rPr>
        <w:t>братья,сестры,родители,дети</w:t>
      </w:r>
      <w:proofErr w:type="spellEnd"/>
      <w:r w:rsidR="00E570D2">
        <w:rPr>
          <w:rFonts w:ascii="Times New Roman" w:hAnsi="Times New Roman"/>
          <w:sz w:val="28"/>
          <w:szCs w:val="28"/>
        </w:rPr>
        <w:t xml:space="preserve"> супругов и супруги детей)  с председателем представительного органа муниципального образования, главой муниципального образования, главой местной </w:t>
      </w:r>
      <w:proofErr w:type="spellStart"/>
      <w:r w:rsidR="00E570D2">
        <w:rPr>
          <w:rFonts w:ascii="Times New Roman" w:hAnsi="Times New Roman"/>
          <w:sz w:val="28"/>
          <w:szCs w:val="28"/>
        </w:rPr>
        <w:t>администрации</w:t>
      </w:r>
      <w:proofErr w:type="gramStart"/>
      <w:r w:rsidR="00E570D2">
        <w:rPr>
          <w:rFonts w:ascii="Times New Roman" w:hAnsi="Times New Roman"/>
          <w:sz w:val="28"/>
          <w:szCs w:val="28"/>
        </w:rPr>
        <w:t>,р</w:t>
      </w:r>
      <w:proofErr w:type="gramEnd"/>
      <w:r w:rsidR="00E570D2">
        <w:rPr>
          <w:rFonts w:ascii="Times New Roman" w:hAnsi="Times New Roman"/>
          <w:sz w:val="28"/>
          <w:szCs w:val="28"/>
        </w:rPr>
        <w:t>уководителями</w:t>
      </w:r>
      <w:proofErr w:type="spellEnd"/>
      <w:r w:rsidR="00E570D2">
        <w:rPr>
          <w:rFonts w:ascii="Times New Roman" w:hAnsi="Times New Roman"/>
          <w:sz w:val="28"/>
          <w:szCs w:val="28"/>
        </w:rPr>
        <w:t xml:space="preserve"> судебных и правоохранительных органов, расположенных на </w:t>
      </w:r>
      <w:proofErr w:type="spellStart"/>
      <w:r w:rsidR="00E570D2">
        <w:rPr>
          <w:rFonts w:ascii="Times New Roman" w:hAnsi="Times New Roman"/>
          <w:sz w:val="28"/>
          <w:szCs w:val="28"/>
        </w:rPr>
        <w:t>территоррии</w:t>
      </w:r>
      <w:proofErr w:type="spellEnd"/>
      <w:r w:rsidR="00E570D2">
        <w:rPr>
          <w:rFonts w:ascii="Times New Roman" w:hAnsi="Times New Roman"/>
          <w:sz w:val="28"/>
          <w:szCs w:val="28"/>
        </w:rPr>
        <w:t xml:space="preserve"> соответствующего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разглашать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конфиденциального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ставшие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известными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Гражданин,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замещавший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перечень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двух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гражданско-правового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функции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(административного)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входили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(служебные)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согласия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поведению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устанавливаемом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740DF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51EC" w:rsidRPr="006E1884">
        <w:rPr>
          <w:rFonts w:ascii="Times New Roman" w:hAnsi="Times New Roman"/>
          <w:sz w:val="28"/>
          <w:szCs w:val="28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6E1884">
        <w:rPr>
          <w:rFonts w:ascii="Times New Roman" w:hAnsi="Times New Roman"/>
          <w:sz w:val="28"/>
          <w:szCs w:val="28"/>
        </w:rPr>
        <w:t>.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40DFB" w:rsidRPr="006E1884" w:rsidRDefault="00740DFB" w:rsidP="00740DF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Кировской 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proofErr w:type="gramStart"/>
      <w:r w:rsidRPr="006E1884">
        <w:rPr>
          <w:rFonts w:ascii="Times New Roman" w:hAnsi="Times New Roman"/>
          <w:sz w:val="28"/>
          <w:szCs w:val="28"/>
        </w:rPr>
        <w:t>Контроль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(супруга)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несовершеннолетних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1" w:tooltip="25 декабря 2008 года № 273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25 декабря 2008 года № 273-ФЗ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2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3 декабря 2012 года № 230-ФЗ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контроле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доходам»,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Президента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конфиденциального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отнесены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составляющим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охраняемую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тайну.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платежеспособности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(супруга)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несовершеннолетних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сбора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прямой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косвенной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пожертвований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(взносов)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фонды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Лица,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виновные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разглашении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ответственность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proofErr w:type="gramStart"/>
      <w:r w:rsidRPr="006E1884">
        <w:rPr>
          <w:rFonts w:ascii="Times New Roman" w:hAnsi="Times New Roman"/>
          <w:sz w:val="28"/>
          <w:szCs w:val="28"/>
        </w:rPr>
        <w:t>Непредставление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(супруга)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несовершеннолетних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обязательно,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заведомо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недостоверных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неполных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правонарушением,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влекущим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proofErr w:type="gramStart"/>
      <w:r w:rsidRPr="006E1884">
        <w:rPr>
          <w:rFonts w:ascii="Times New Roman" w:hAnsi="Times New Roman"/>
          <w:sz w:val="28"/>
          <w:szCs w:val="28"/>
        </w:rPr>
        <w:t>Проверка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достоверности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претендующими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перечень,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достоверности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предотвращении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3" w:tooltip="25 декабря 2008 года № 273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25 декабря 2008 года № 273-ФЗ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4" w:tooltip="08.10.2007 № 171-ЗО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proofErr w:type="gramStart"/>
      <w:r w:rsidRPr="006E1884">
        <w:rPr>
          <w:rFonts w:ascii="Times New Roman" w:hAnsi="Times New Roman"/>
          <w:sz w:val="28"/>
          <w:szCs w:val="28"/>
        </w:rPr>
        <w:t>Проверка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достоверности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перечень,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уполномоченным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уполномоченным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контроля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(супруга)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несовершеннолетних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(супруга)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последних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предшествующих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сделки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приобретению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земельного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участка,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недвижимости,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транспортного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бумаг,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акций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(долей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паев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(складочных)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капиталах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определяемом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используется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понятие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«конфликт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5" w:tooltip="25 декабря 2008 года № 273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25 декабря 2008 года № 273-ФЗ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используется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понятие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«личная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заинтересованность»,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6" w:tooltip="25 декабря 2008 года № 273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25 декабря 2008 года № 273-ФЗ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состоять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изменении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являющегося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стороной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вплоть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отстранения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отказе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выгоды,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явившейся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причиной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возникновения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лицом,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бумагами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(долями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(складочных)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капиталах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приводит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привести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принадлежащие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бумаги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(доли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(складочных)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капиталах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доверительное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Непринятие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являющимся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стороной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правонарушением,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влекущим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известно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возникновении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заинтересованности,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приводит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привести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вплоть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отстранения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отстранения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proofErr w:type="gramStart"/>
      <w:r w:rsidRPr="006E1884">
        <w:rPr>
          <w:rFonts w:ascii="Times New Roman" w:hAnsi="Times New Roman"/>
          <w:sz w:val="28"/>
          <w:szCs w:val="28"/>
        </w:rPr>
        <w:lastRenderedPageBreak/>
        <w:t>Непринятие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являющимся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известно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возникновении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подчиненного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заинтересованности,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приводит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привести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правонарушением,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влекущим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являющегося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принципов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аппарате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определяемом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образовываться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поведению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поведению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добросовестно,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высоком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уровне.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равное,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беспристрастное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юридическим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оказывать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предпочтение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каким-либо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группам,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предвзятости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групп,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действия,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влиянием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каких-либо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личных,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(финансовых)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препятствующих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добросовестному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нейтральность,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исключающую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возможность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влияния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Проявлять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корректность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Проявлять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уважение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нравственным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обычаям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традициям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народов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Учитывать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культурные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особенности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различных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этнических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групп,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конфессий.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Способствовать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межнациональному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межконфессиональному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согласию.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ситуаций,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способных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нанести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ущерб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репутации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авторитету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являющийся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принуждения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3.12.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«Интернет».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адресах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сайтов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страниц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сайтов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«Интернет»,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размещали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общедоступную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позволяющие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идентифицировать,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представляют: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3.12.1.1.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предшествующих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3.12.1.2.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предшествующий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общедоступной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рамках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3.12.1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претендующими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позднее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апреля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за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отчетным.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4.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поступления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на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ее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прохождения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прекращения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достигшие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18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владеющие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языком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отсутствии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обстоятельств,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3.7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прямых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косвенных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преимуществ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зависимости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национальности,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происхождения,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жительства,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убеждений,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принадлежности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обстоятельств,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2" w:name="P230"/>
      <w:bookmarkEnd w:id="2"/>
      <w:r w:rsidRPr="006E1884">
        <w:rPr>
          <w:rFonts w:ascii="Times New Roman" w:hAnsi="Times New Roman"/>
          <w:sz w:val="28"/>
          <w:szCs w:val="28"/>
        </w:rPr>
        <w:t>4.1.3.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представляет: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Заявление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просьбой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4.1.3.2.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Собственноручно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заполненную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подписанную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анкету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уполномоченным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исполнительной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Паспорт.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книжку,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когда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впервые.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Страховое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свидетельство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страхования,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когда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впервые.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Свидетельство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постановке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налоговом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жительства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воинского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пребывающих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запасе,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подлежащих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медицинской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отсутствии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заболевания,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препятствующего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предшествующий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3.12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bookmarkStart w:id="3" w:name="P243"/>
      <w:bookmarkEnd w:id="3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Президента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постановлениями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Правительства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4.1.3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4.1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подвергаться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проверке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процессе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проверки,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4.1.4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обстоятельств,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препятствующих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информируется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причинах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отказа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особенностей,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7" w:tooltip="02.03.2007 № 25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Сторонами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4.2.1.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предшествовать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ходе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оценка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уровня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претендентов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40DFB" w:rsidRPr="006E1884">
        <w:rPr>
          <w:rFonts w:ascii="Times New Roman" w:hAnsi="Times New Roman"/>
          <w:sz w:val="28"/>
          <w:szCs w:val="28"/>
        </w:rPr>
        <w:t>сельской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Думы.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должен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предусматривать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опубликование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дате,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времени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позднее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конкурса.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40DFB" w:rsidRPr="006E1884">
        <w:rPr>
          <w:rFonts w:ascii="Times New Roman" w:hAnsi="Times New Roman"/>
          <w:sz w:val="28"/>
          <w:szCs w:val="28"/>
        </w:rPr>
        <w:t>сельской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Думы.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кандидатов,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отобранных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подлежат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служащие: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менее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Достигшие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Беременные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женщины.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Находящиеся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беременности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родам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уходу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ребенком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лет.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возможна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ранее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через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(контракта).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аттестационная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выносит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соответствует.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Аттестационная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рекомендации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достигнутые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успехи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повышении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рекомендации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улучшении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аттестуемых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сообщаются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аттестованным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непосредственно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итогов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голосования.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Материалы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(работодателю).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принимает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достигнутые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успехи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месяца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понижении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согласия.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аттестационная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рекомендации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несогласия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понижением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невозможности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перевода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согласия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месяца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несоответствием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вследствие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недостаточной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истечении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понижение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допускается.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обжаловать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судебном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типовым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8" w:tooltip="08.10.2007 № 171-ЗО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расторжения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Помимо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расторжения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9" w:tooltip="Трудового кодекса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расторгнут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инициативе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Прекращения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приобретения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жительство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подтверждающего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постоянное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проживание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территории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являющегося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которым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Несоблюдения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13,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14.1,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0" w:tooltip="02.03.2007 № 25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административного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наказания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дисквалификации.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достигших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Однократное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5.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Рабочее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(служебное)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время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время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отдыха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Рабочее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(служебное)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Рабочее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(служебное)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регулируется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средней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заработной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платы.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состоит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ненормированный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продолжительностью: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свыше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(работодателем).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ненормированный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ненормированный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заявлению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менее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заявлению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5.2.9.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6.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Общие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принципы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оплаты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труда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служащего.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Гарантии,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предоставляемые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служащему.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Стаж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службы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принципы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производится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состоит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оклада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оклад),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ежемесячных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самостоятельно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определяют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оклада,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ежемесячных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издаваемыми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40DFB" w:rsidRPr="006E1884">
        <w:rPr>
          <w:rFonts w:ascii="Times New Roman" w:hAnsi="Times New Roman"/>
          <w:sz w:val="28"/>
          <w:szCs w:val="28"/>
        </w:rPr>
        <w:t>сельской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Думой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гарантируются: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инструкцией.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своевременное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Отдых,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рабочего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(служебного)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времени,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нерабочих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праздничных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Медицинское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обслуживание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семьи,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пенсию.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инвалидностью,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смерти,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наступившей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страхование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причинения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здоровью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страхование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заболевания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утраты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трудоспособности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наступивших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6.2.1.8.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Защита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насилия,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угроз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неправомерных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действий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расторжении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ликвидацией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сокращением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штата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работников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работников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ликвидацией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сокращением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штата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работников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семьи.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распространяются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4" w:name="P319"/>
      <w:bookmarkEnd w:id="4"/>
      <w:r w:rsidRPr="006E1884">
        <w:rPr>
          <w:rFonts w:ascii="Times New Roman" w:hAnsi="Times New Roman"/>
          <w:sz w:val="28"/>
          <w:szCs w:val="28"/>
        </w:rPr>
        <w:t>6.4.1.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(общую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субъектов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воинских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bookmarkStart w:id="5" w:name="Par0"/>
      <w:bookmarkEnd w:id="5"/>
      <w:proofErr w:type="gramStart"/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помимо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6.4.1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(засчитываются)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(засчитываемые)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54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1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27 июля 2004 года № 79-ФЗ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6.4.2.1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отрывом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органах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окончания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обучения;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6.4.2.2.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предприятий,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учреждений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переведены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(избраны)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пособия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6.4.2.4.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(службы),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совокупности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превышающие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опыт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знания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(засчитываются)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6.4.1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6.4.2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суммируются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(засчитываемые)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(работы).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ежемесячной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надбавки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окладу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входят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техническим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обслуживанием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6.4.1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6.4.2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подтверждающими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книжка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(основной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документ);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военный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билет;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отсутствии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книжки,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когда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книжке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неправильные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неточные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записи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записи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справки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(службы),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справки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архивных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учреждений,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выписки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приказов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производится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7.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служащего.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Дисциплинарная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ответственность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служащего.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безупречную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эффективную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применяться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6" w:name="P335"/>
      <w:bookmarkEnd w:id="6"/>
      <w:r w:rsidRPr="006E1884">
        <w:rPr>
          <w:rFonts w:ascii="Times New Roman" w:hAnsi="Times New Roman"/>
          <w:sz w:val="28"/>
          <w:szCs w:val="28"/>
        </w:rPr>
        <w:lastRenderedPageBreak/>
        <w:t>7.1.1.1.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Объявление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благодарности.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7" w:name="P336"/>
      <w:bookmarkEnd w:id="7"/>
      <w:r w:rsidRPr="006E1884">
        <w:rPr>
          <w:rFonts w:ascii="Times New Roman" w:hAnsi="Times New Roman"/>
          <w:sz w:val="28"/>
          <w:szCs w:val="28"/>
        </w:rPr>
        <w:t>7.1.1.2.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Почетной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грамотой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единовременного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вручением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подарка.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Благодарственным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bookmarkStart w:id="8" w:name="P338"/>
      <w:bookmarkEnd w:id="8"/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единовременного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юбилейными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датами,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пенсию.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9" w:name="P339"/>
      <w:bookmarkEnd w:id="9"/>
      <w:r w:rsidRPr="006E1884">
        <w:rPr>
          <w:rFonts w:ascii="Times New Roman" w:hAnsi="Times New Roman"/>
          <w:sz w:val="28"/>
          <w:szCs w:val="28"/>
        </w:rPr>
        <w:t>7.1.1.</w:t>
      </w:r>
      <w:r w:rsidR="00740DFB" w:rsidRPr="006E1884">
        <w:rPr>
          <w:rFonts w:ascii="Times New Roman" w:hAnsi="Times New Roman"/>
          <w:sz w:val="28"/>
          <w:szCs w:val="28"/>
        </w:rPr>
        <w:t>5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</w:t>
      </w:r>
      <w:r w:rsidR="00740DFB" w:rsidRPr="006E1884">
        <w:rPr>
          <w:rFonts w:ascii="Times New Roman" w:hAnsi="Times New Roman"/>
          <w:sz w:val="28"/>
          <w:szCs w:val="28"/>
        </w:rPr>
        <w:t>6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Правительства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</w:t>
      </w:r>
      <w:r w:rsidR="00740DFB" w:rsidRPr="006E1884">
        <w:rPr>
          <w:rFonts w:ascii="Times New Roman" w:hAnsi="Times New Roman"/>
          <w:sz w:val="28"/>
          <w:szCs w:val="28"/>
        </w:rPr>
        <w:t>7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Президента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</w:t>
      </w:r>
      <w:r w:rsidR="00740DFB" w:rsidRPr="006E1884">
        <w:rPr>
          <w:rFonts w:ascii="Times New Roman" w:hAnsi="Times New Roman"/>
          <w:sz w:val="28"/>
          <w:szCs w:val="28"/>
        </w:rPr>
        <w:t>8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Присвоение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почетных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</w:t>
      </w:r>
      <w:r w:rsidR="00740DFB" w:rsidRPr="006E1884">
        <w:rPr>
          <w:rFonts w:ascii="Times New Roman" w:hAnsi="Times New Roman"/>
          <w:sz w:val="28"/>
          <w:szCs w:val="28"/>
        </w:rPr>
        <w:t>9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знаками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отличия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10" w:name="P344"/>
      <w:bookmarkEnd w:id="10"/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0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орденами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медалями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11" w:name="P345"/>
      <w:bookmarkEnd w:id="11"/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1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подпунктами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-7.1.1.4,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коллективным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принимается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единовременного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подпунктами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7.1.1.2,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7.1.1.4,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производится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размерах,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утверждаемых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пределах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фонда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6E1884">
        <w:rPr>
          <w:rFonts w:ascii="Times New Roman" w:hAnsi="Times New Roman"/>
          <w:sz w:val="28"/>
          <w:szCs w:val="28"/>
        </w:rPr>
        <w:t>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подпунктами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0</w:t>
      </w:r>
      <w:r w:rsidRPr="006E1884">
        <w:rPr>
          <w:rFonts w:ascii="Times New Roman" w:hAnsi="Times New Roman"/>
          <w:sz w:val="28"/>
          <w:szCs w:val="28"/>
        </w:rPr>
        <w:t>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подпунктом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выплачивается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единовременное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ответственность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проступка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ненадлежащее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возложенных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взыскания: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Замечание.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Выговор.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основаниям.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допустивший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проступок,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временно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месяц),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вопроса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ответственности,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отстранен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Отстранение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производится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снятия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взысканий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несоблюдение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налагаются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взыскания,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27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2" w:tooltip="02.03.2007 № 25-ФЗ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подлежит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утратой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доверия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правонарушений,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3" w:tooltip="02.03.2007 № 25-ФЗ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Взыскания,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14.1,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27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4" w:tooltip="02.03.2007 № 25-ФЗ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(работодателем)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5" w:tooltip="08.10.2007 № 171-ЗО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области».</w:t>
      </w:r>
    </w:p>
    <w:p w:rsidR="00740DFB" w:rsidRDefault="00740DFB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 w:rsidRPr="006E1884"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6E1884">
        <w:rPr>
          <w:rFonts w:ascii="Times New Roman" w:hAnsi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8.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Кадровая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работа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в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муниципальном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образовании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себя: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предложений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реализации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внесение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предложений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(работодателю).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проектов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(контракта),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освобождением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книжек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8.1.7.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выдачу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удостоверений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вакантных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резерв.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резервом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эффективное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проверки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достоверности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составляющим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тайну.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проверки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Консультирование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вопросам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вопросов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высококвалифицированного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6" w:tooltip="2 марта 2007 года № 25-ФЗ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 марта 2007 года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целевом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обучении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 </w:t>
      </w:r>
      <w:r w:rsidRPr="006E1884">
        <w:rPr>
          <w:rFonts w:ascii="Times New Roman" w:hAnsi="Times New Roman"/>
          <w:sz w:val="28"/>
          <w:szCs w:val="28"/>
        </w:rPr>
        <w:t>статьей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282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7" w:tooltip="08.10.2007 № 171-ЗО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(работодателю)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касающаяся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конкретного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8.3.2.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подлежат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обработке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особенностями,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главой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8" w:tooltip="Трудового кодекса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приобщаются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8.4.2.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хранится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хранится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архиве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последнему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8.4.3.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ликвидации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хранение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функции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ликвидированного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правопреемнику.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8.4.4.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8.5.1.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8.5.2.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уволенный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8.5.3.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смерти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(гибели)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признания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безвестно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отсутствующим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объявления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умершим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вступившим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смерти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(гибели)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8.5.4.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Приоритетными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высококвалифицированных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специалистов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компетентности.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Содействие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продвижению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резерва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эффективное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Оценка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посредством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современных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технологий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подбора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резерв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B83109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создаваться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резерв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вакантных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9.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Финансирование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программы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развития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службы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9.1.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Финансирование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Финансирование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полномочий,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финансирование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субвенций,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9.2.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Программы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развития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12" w:name="P431"/>
      <w:bookmarkEnd w:id="12"/>
      <w:r w:rsidRPr="006E1884">
        <w:rPr>
          <w:rFonts w:ascii="Times New Roman" w:hAnsi="Times New Roman"/>
          <w:sz w:val="28"/>
          <w:szCs w:val="28"/>
        </w:rPr>
        <w:t>9.2.1.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Развитие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программами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развития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программами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развития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финансируемыми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соответственно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9.2.2.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повышения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эффективности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эксперименты.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экспериментов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ходе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реализации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программ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развития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9.2.1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актами.</w:t>
      </w:r>
    </w:p>
    <w:p w:rsidR="00B83109" w:rsidRPr="006E1884" w:rsidRDefault="00770758" w:rsidP="007C7C72">
      <w:pPr>
        <w:jc w:val="center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10.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Заключительные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C7C72">
        <w:rPr>
          <w:rFonts w:ascii="Times New Roman" w:hAnsi="Times New Roman"/>
          <w:b/>
          <w:bCs/>
          <w:iCs/>
          <w:sz w:val="28"/>
          <w:szCs w:val="28"/>
        </w:rPr>
        <w:t>положения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10.1.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9" w:tgtFrame="_self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01.05.2017 № 90-ФЗ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внесении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изменений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неиспользованные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компенсации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неиспользованные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отпусков.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10.2.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40" w:tooltip="02.03.2007 № 25-ФЗ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редакции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01.05.2017,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начиная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года.</w:t>
      </w:r>
    </w:p>
    <w:sectPr w:rsidR="00770758" w:rsidRPr="006E1884" w:rsidSect="001079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55A"/>
    <w:multiLevelType w:val="multilevel"/>
    <w:tmpl w:val="3EC6B374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1">
    <w:nsid w:val="47500F71"/>
    <w:multiLevelType w:val="hybridMultilevel"/>
    <w:tmpl w:val="17D842D4"/>
    <w:lvl w:ilvl="0" w:tplc="83DAE0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C753D1"/>
    <w:multiLevelType w:val="hybridMultilevel"/>
    <w:tmpl w:val="2B12A8B0"/>
    <w:lvl w:ilvl="0" w:tplc="FD624B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0E3E91"/>
    <w:multiLevelType w:val="hybridMultilevel"/>
    <w:tmpl w:val="88CA1F14"/>
    <w:lvl w:ilvl="0" w:tplc="87D8F31E">
      <w:start w:val="1"/>
      <w:numFmt w:val="decimal"/>
      <w:lvlText w:val="%1."/>
      <w:lvlJc w:val="left"/>
      <w:pPr>
        <w:ind w:left="12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4">
    <w:nsid w:val="6DB45569"/>
    <w:multiLevelType w:val="hybridMultilevel"/>
    <w:tmpl w:val="2FA2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A4D19"/>
    <w:multiLevelType w:val="hybridMultilevel"/>
    <w:tmpl w:val="72767196"/>
    <w:lvl w:ilvl="0" w:tplc="FD229CB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7E903150"/>
    <w:multiLevelType w:val="hybridMultilevel"/>
    <w:tmpl w:val="FCE47AB0"/>
    <w:lvl w:ilvl="0" w:tplc="0E28500E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1053"/>
    <w:rsid w:val="00006ED2"/>
    <w:rsid w:val="00031F47"/>
    <w:rsid w:val="001079B9"/>
    <w:rsid w:val="00130588"/>
    <w:rsid w:val="00135FEA"/>
    <w:rsid w:val="00176858"/>
    <w:rsid w:val="00181023"/>
    <w:rsid w:val="00196B47"/>
    <w:rsid w:val="001A5B46"/>
    <w:rsid w:val="001B4FA5"/>
    <w:rsid w:val="001B7D9B"/>
    <w:rsid w:val="0023159F"/>
    <w:rsid w:val="00267300"/>
    <w:rsid w:val="002B1A7E"/>
    <w:rsid w:val="002C1BEC"/>
    <w:rsid w:val="002E72BA"/>
    <w:rsid w:val="00302254"/>
    <w:rsid w:val="0031254A"/>
    <w:rsid w:val="00382FDE"/>
    <w:rsid w:val="00392B38"/>
    <w:rsid w:val="003B1EA2"/>
    <w:rsid w:val="003B5B7B"/>
    <w:rsid w:val="003D411A"/>
    <w:rsid w:val="003E79FA"/>
    <w:rsid w:val="0042232E"/>
    <w:rsid w:val="00437E5A"/>
    <w:rsid w:val="00441663"/>
    <w:rsid w:val="004508AE"/>
    <w:rsid w:val="0048439E"/>
    <w:rsid w:val="00497F3E"/>
    <w:rsid w:val="00534B2B"/>
    <w:rsid w:val="005858B7"/>
    <w:rsid w:val="005A22F8"/>
    <w:rsid w:val="006371F7"/>
    <w:rsid w:val="00675444"/>
    <w:rsid w:val="006A5347"/>
    <w:rsid w:val="006B68D6"/>
    <w:rsid w:val="006D4027"/>
    <w:rsid w:val="006D72A0"/>
    <w:rsid w:val="006E1884"/>
    <w:rsid w:val="007151C9"/>
    <w:rsid w:val="00724DB8"/>
    <w:rsid w:val="007311C7"/>
    <w:rsid w:val="00740DFB"/>
    <w:rsid w:val="00770758"/>
    <w:rsid w:val="00770C63"/>
    <w:rsid w:val="007769F0"/>
    <w:rsid w:val="007840A0"/>
    <w:rsid w:val="007C7C72"/>
    <w:rsid w:val="007E57C7"/>
    <w:rsid w:val="00804016"/>
    <w:rsid w:val="008351A2"/>
    <w:rsid w:val="00841053"/>
    <w:rsid w:val="00880BE7"/>
    <w:rsid w:val="0089442B"/>
    <w:rsid w:val="008A3365"/>
    <w:rsid w:val="008A6552"/>
    <w:rsid w:val="008D4781"/>
    <w:rsid w:val="009045DF"/>
    <w:rsid w:val="00992C09"/>
    <w:rsid w:val="009F460A"/>
    <w:rsid w:val="00A20D28"/>
    <w:rsid w:val="00A378A3"/>
    <w:rsid w:val="00A47A66"/>
    <w:rsid w:val="00AA35FC"/>
    <w:rsid w:val="00AC7120"/>
    <w:rsid w:val="00B83109"/>
    <w:rsid w:val="00BB2F6B"/>
    <w:rsid w:val="00BD25BF"/>
    <w:rsid w:val="00BD4875"/>
    <w:rsid w:val="00C451EC"/>
    <w:rsid w:val="00C7415E"/>
    <w:rsid w:val="00C903F2"/>
    <w:rsid w:val="00CD146C"/>
    <w:rsid w:val="00CE51CD"/>
    <w:rsid w:val="00CE79CC"/>
    <w:rsid w:val="00CF3C9C"/>
    <w:rsid w:val="00D26571"/>
    <w:rsid w:val="00D45225"/>
    <w:rsid w:val="00D93402"/>
    <w:rsid w:val="00DB137A"/>
    <w:rsid w:val="00DB7381"/>
    <w:rsid w:val="00DB7A8B"/>
    <w:rsid w:val="00DD32BA"/>
    <w:rsid w:val="00DE7B41"/>
    <w:rsid w:val="00DF2D1F"/>
    <w:rsid w:val="00DF415D"/>
    <w:rsid w:val="00DF535C"/>
    <w:rsid w:val="00E21819"/>
    <w:rsid w:val="00E23E39"/>
    <w:rsid w:val="00E309C9"/>
    <w:rsid w:val="00E52A5A"/>
    <w:rsid w:val="00E570D2"/>
    <w:rsid w:val="00E571BD"/>
    <w:rsid w:val="00E76BC4"/>
    <w:rsid w:val="00E82C1E"/>
    <w:rsid w:val="00E94C51"/>
    <w:rsid w:val="00EA2FEE"/>
    <w:rsid w:val="00EC0CBB"/>
    <w:rsid w:val="00EF705A"/>
    <w:rsid w:val="00F038FE"/>
    <w:rsid w:val="00F1621F"/>
    <w:rsid w:val="00F940A3"/>
    <w:rsid w:val="00FA5D21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768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768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68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68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68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76858"/>
    <w:rPr>
      <w:color w:val="0000FF"/>
      <w:u w:val="none"/>
    </w:rPr>
  </w:style>
  <w:style w:type="paragraph" w:styleId="a5">
    <w:name w:val="List Paragraph"/>
    <w:basedOn w:val="a"/>
    <w:uiPriority w:val="34"/>
    <w:qFormat/>
    <w:rsid w:val="001810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pty">
    <w:name w:val="empty"/>
    <w:basedOn w:val="a"/>
    <w:rsid w:val="00181023"/>
    <w:pPr>
      <w:spacing w:before="100" w:beforeAutospacing="1" w:after="100" w:afterAutospacing="1"/>
    </w:pPr>
  </w:style>
  <w:style w:type="paragraph" w:customStyle="1" w:styleId="s15">
    <w:name w:val="s_15"/>
    <w:basedOn w:val="a"/>
    <w:rsid w:val="00181023"/>
    <w:pPr>
      <w:spacing w:before="100" w:beforeAutospacing="1" w:after="100" w:afterAutospacing="1"/>
    </w:pPr>
  </w:style>
  <w:style w:type="paragraph" w:customStyle="1" w:styleId="s1">
    <w:name w:val="s_1"/>
    <w:basedOn w:val="a"/>
    <w:rsid w:val="00181023"/>
    <w:pPr>
      <w:spacing w:before="100" w:beforeAutospacing="1" w:after="100" w:afterAutospacing="1"/>
    </w:pPr>
  </w:style>
  <w:style w:type="character" w:customStyle="1" w:styleId="s103">
    <w:name w:val="s_103"/>
    <w:rsid w:val="00181023"/>
  </w:style>
  <w:style w:type="character" w:customStyle="1" w:styleId="s104">
    <w:name w:val="s_104"/>
    <w:rsid w:val="00181023"/>
  </w:style>
  <w:style w:type="character" w:styleId="a6">
    <w:name w:val="FollowedHyperlink"/>
    <w:rsid w:val="00181023"/>
    <w:rPr>
      <w:color w:val="954F72"/>
      <w:u w:val="single"/>
    </w:rPr>
  </w:style>
  <w:style w:type="paragraph" w:styleId="a7">
    <w:name w:val="Balloon Text"/>
    <w:basedOn w:val="a"/>
    <w:link w:val="a8"/>
    <w:rsid w:val="00E76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76BC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D146C"/>
  </w:style>
  <w:style w:type="character" w:styleId="a9">
    <w:name w:val="Emphasis"/>
    <w:uiPriority w:val="20"/>
    <w:qFormat/>
    <w:rsid w:val="00392B38"/>
    <w:rPr>
      <w:i/>
      <w:iCs/>
    </w:rPr>
  </w:style>
  <w:style w:type="paragraph" w:styleId="aa">
    <w:name w:val="Body Text"/>
    <w:basedOn w:val="a"/>
    <w:link w:val="ab"/>
    <w:rsid w:val="00880BE7"/>
    <w:rPr>
      <w:sz w:val="28"/>
    </w:rPr>
  </w:style>
  <w:style w:type="character" w:customStyle="1" w:styleId="ab">
    <w:name w:val="Основной текст Знак"/>
    <w:link w:val="aa"/>
    <w:rsid w:val="00880BE7"/>
    <w:rPr>
      <w:sz w:val="28"/>
      <w:szCs w:val="24"/>
    </w:rPr>
  </w:style>
  <w:style w:type="character" w:customStyle="1" w:styleId="s10">
    <w:name w:val="s_10"/>
    <w:rsid w:val="00CE51CD"/>
  </w:style>
  <w:style w:type="character" w:styleId="ac">
    <w:name w:val="Strong"/>
    <w:qFormat/>
    <w:rsid w:val="001A5B46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BB2F6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B2F6B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BB2F6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79B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79B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079B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68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768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1079B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768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768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68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68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7685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7685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768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768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68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68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68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76858"/>
    <w:rPr>
      <w:color w:val="0000FF"/>
      <w:u w:val="none"/>
    </w:rPr>
  </w:style>
  <w:style w:type="paragraph" w:styleId="a5">
    <w:name w:val="List Paragraph"/>
    <w:basedOn w:val="a"/>
    <w:uiPriority w:val="34"/>
    <w:qFormat/>
    <w:rsid w:val="001810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pty">
    <w:name w:val="empty"/>
    <w:basedOn w:val="a"/>
    <w:rsid w:val="00181023"/>
    <w:pPr>
      <w:spacing w:before="100" w:beforeAutospacing="1" w:after="100" w:afterAutospacing="1"/>
    </w:pPr>
  </w:style>
  <w:style w:type="paragraph" w:customStyle="1" w:styleId="s15">
    <w:name w:val="s_15"/>
    <w:basedOn w:val="a"/>
    <w:rsid w:val="00181023"/>
    <w:pPr>
      <w:spacing w:before="100" w:beforeAutospacing="1" w:after="100" w:afterAutospacing="1"/>
    </w:pPr>
  </w:style>
  <w:style w:type="paragraph" w:customStyle="1" w:styleId="s1">
    <w:name w:val="s_1"/>
    <w:basedOn w:val="a"/>
    <w:rsid w:val="00181023"/>
    <w:pPr>
      <w:spacing w:before="100" w:beforeAutospacing="1" w:after="100" w:afterAutospacing="1"/>
    </w:pPr>
  </w:style>
  <w:style w:type="character" w:customStyle="1" w:styleId="s103">
    <w:name w:val="s_103"/>
    <w:rsid w:val="00181023"/>
  </w:style>
  <w:style w:type="character" w:customStyle="1" w:styleId="s104">
    <w:name w:val="s_104"/>
    <w:rsid w:val="00181023"/>
  </w:style>
  <w:style w:type="character" w:styleId="a6">
    <w:name w:val="FollowedHyperlink"/>
    <w:rsid w:val="00181023"/>
    <w:rPr>
      <w:color w:val="954F72"/>
      <w:u w:val="single"/>
    </w:rPr>
  </w:style>
  <w:style w:type="paragraph" w:styleId="a7">
    <w:name w:val="Balloon Text"/>
    <w:basedOn w:val="a"/>
    <w:link w:val="a8"/>
    <w:rsid w:val="00E76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76BC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D146C"/>
  </w:style>
  <w:style w:type="character" w:styleId="a9">
    <w:name w:val="Emphasis"/>
    <w:uiPriority w:val="20"/>
    <w:qFormat/>
    <w:rsid w:val="00392B38"/>
    <w:rPr>
      <w:i/>
      <w:iCs/>
    </w:rPr>
  </w:style>
  <w:style w:type="paragraph" w:styleId="aa">
    <w:name w:val="Body Text"/>
    <w:basedOn w:val="a"/>
    <w:link w:val="ab"/>
    <w:rsid w:val="00880BE7"/>
    <w:rPr>
      <w:sz w:val="28"/>
    </w:rPr>
  </w:style>
  <w:style w:type="character" w:customStyle="1" w:styleId="ab">
    <w:name w:val="Основной текст Знак"/>
    <w:link w:val="aa"/>
    <w:rsid w:val="00880BE7"/>
    <w:rPr>
      <w:sz w:val="28"/>
      <w:szCs w:val="24"/>
    </w:rPr>
  </w:style>
  <w:style w:type="character" w:customStyle="1" w:styleId="s10">
    <w:name w:val="s_10"/>
    <w:rsid w:val="00CE51CD"/>
  </w:style>
  <w:style w:type="character" w:styleId="ac">
    <w:name w:val="Strong"/>
    <w:qFormat/>
    <w:rsid w:val="001A5B46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BB2F6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B2F6B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BB2F6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79B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79B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079B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68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768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1079B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768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768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68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68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7685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768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6408b08-89fc-446d-9567-103d5c7c7a84.html" TargetMode="External"/><Relationship Id="rId13" Type="http://schemas.openxmlformats.org/officeDocument/2006/relationships/hyperlink" Target="file:///C:\content\act\f6408b08-89fc-446d-9567-103d5c7c7a84.html" TargetMode="External"/><Relationship Id="rId18" Type="http://schemas.openxmlformats.org/officeDocument/2006/relationships/hyperlink" Target="file:///C:\content\act\bbf89570-6239-4cfb-bdba-5b454c14e321.html" TargetMode="External"/><Relationship Id="rId26" Type="http://schemas.openxmlformats.org/officeDocument/2006/relationships/hyperlink" Target="file:///C:\content\act\9aa48369-618a-4bb4-b4b8-ae15f2b7ebf6.html" TargetMode="External"/><Relationship Id="rId39" Type="http://schemas.openxmlformats.org/officeDocument/2006/relationships/hyperlink" Target="file:///C:\content\act\40a563db-28a4-48ed-84d2-242671d12a24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9aa48369-618a-4bb4-b4b8-ae15f2b7ebf6.html" TargetMode="External"/><Relationship Id="rId34" Type="http://schemas.openxmlformats.org/officeDocument/2006/relationships/hyperlink" Target="file:///C:\content\act\bbf89570-6239-4cfb-bdba-5b454c14e321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content\act\bbf89570-6239-4cfb-bdba-5b454c14e321.html" TargetMode="External"/><Relationship Id="rId12" Type="http://schemas.openxmlformats.org/officeDocument/2006/relationships/hyperlink" Target="file:///C:\content\act\bbf89570-6239-4cfb-bdba-5b454c14e321.html" TargetMode="External"/><Relationship Id="rId17" Type="http://schemas.openxmlformats.org/officeDocument/2006/relationships/hyperlink" Target="file:///C:\content\act\bd31d81f-790b-4645-94e3-02dd3deb0fe6.html" TargetMode="External"/><Relationship Id="rId25" Type="http://schemas.openxmlformats.org/officeDocument/2006/relationships/hyperlink" Target="file:///C:\content\act\9aa48369-618a-4bb4-b4b8-ae15f2b7ebf6.html" TargetMode="External"/><Relationship Id="rId33" Type="http://schemas.openxmlformats.org/officeDocument/2006/relationships/hyperlink" Target="file:///C:\content\act\bbf89570-6239-4cfb-bdba-5b454c14e321.html" TargetMode="External"/><Relationship Id="rId38" Type="http://schemas.openxmlformats.org/officeDocument/2006/relationships/hyperlink" Target="file:///C:\content\act\b11798ff-43b9-49db-b06c-4223f9d555e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15d4560c-d530-4955-bf7e-f734337ae80b.html" TargetMode="External"/><Relationship Id="rId20" Type="http://schemas.openxmlformats.org/officeDocument/2006/relationships/hyperlink" Target="file:///C:\content\act\ea4730e2-0388-4aee-bd89-0cbc2c54574b.html" TargetMode="External"/><Relationship Id="rId29" Type="http://schemas.openxmlformats.org/officeDocument/2006/relationships/hyperlink" Target="file:///C:\content\act\b11798ff-43b9-49db-b06c-4223f9d555e2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15d4560c-d530-4955-bf7e-f734337ae80b.html" TargetMode="External"/><Relationship Id="rId24" Type="http://schemas.openxmlformats.org/officeDocument/2006/relationships/hyperlink" Target="file:///C:\content\act\f6408b08-89fc-446d-9567-103d5c7c7a84.html" TargetMode="External"/><Relationship Id="rId32" Type="http://schemas.openxmlformats.org/officeDocument/2006/relationships/hyperlink" Target="file:///C:\content\act\bbf89570-6239-4cfb-bdba-5b454c14e321.html" TargetMode="External"/><Relationship Id="rId37" Type="http://schemas.openxmlformats.org/officeDocument/2006/relationships/hyperlink" Target="file:///C:\content\act\f6408b08-89fc-446d-9567-103d5c7c7a84.html" TargetMode="External"/><Relationship Id="rId40" Type="http://schemas.openxmlformats.org/officeDocument/2006/relationships/hyperlink" Target="file:///C:\content\act\bbf89570-6239-4cfb-bdba-5b454c14e32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f6408b08-89fc-446d-9567-103d5c7c7a84.html" TargetMode="External"/><Relationship Id="rId23" Type="http://schemas.openxmlformats.org/officeDocument/2006/relationships/hyperlink" Target="file:///C:\content\act\9aa48369-618a-4bb4-b4b8-ae15f2b7ebf6.html" TargetMode="External"/><Relationship Id="rId28" Type="http://schemas.openxmlformats.org/officeDocument/2006/relationships/hyperlink" Target="file:///C:\content\act\f6408b08-89fc-446d-9567-103d5c7c7a84.html" TargetMode="External"/><Relationship Id="rId36" Type="http://schemas.openxmlformats.org/officeDocument/2006/relationships/hyperlink" Target="file:///C:\content\act\bbf89570-6239-4cfb-bdba-5b454c14e321.html" TargetMode="External"/><Relationship Id="rId10" Type="http://schemas.openxmlformats.org/officeDocument/2006/relationships/hyperlink" Target="file:///C:\Users\user\Documents\&#1044;&#1091;&#1084;&#1099;%202016\&#1044;&#1091;&#1084;&#1072;%206%20&#1086;&#1090;%2030.09.2016\&#1056;&#1077;&#1096;&#1077;&#1085;&#1080;&#1077;%206.3%20&#1086;&#1090;%2030.09.2016.doc" TargetMode="External"/><Relationship Id="rId19" Type="http://schemas.openxmlformats.org/officeDocument/2006/relationships/hyperlink" Target="file:///C:\content\act\9aa48369-618a-4bb4-b4b8-ae15f2b7ebf6.html" TargetMode="External"/><Relationship Id="rId31" Type="http://schemas.openxmlformats.org/officeDocument/2006/relationships/hyperlink" Target="file:///C:\content\act\0a9ce29e-b5bf-4166-bb27-3aa3eaac4bb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hyperlink" Target="file:///C:\content\act\bbf89570-6239-4cfb-bdba-5b454c14e321.html" TargetMode="External"/><Relationship Id="rId22" Type="http://schemas.openxmlformats.org/officeDocument/2006/relationships/hyperlink" Target="file:///C:\content\act\23bfa9af-b847-4f54-8403-f2e327c4305a.html" TargetMode="External"/><Relationship Id="rId27" Type="http://schemas.openxmlformats.org/officeDocument/2006/relationships/hyperlink" Target="file:///C:\content\act\bbf89570-6239-4cfb-bdba-5b454c14e321.html" TargetMode="External"/><Relationship Id="rId30" Type="http://schemas.openxmlformats.org/officeDocument/2006/relationships/hyperlink" Target="file:///C:\content\act\bbf89570-6239-4cfb-bdba-5b454c14e321.html" TargetMode="External"/><Relationship Id="rId35" Type="http://schemas.openxmlformats.org/officeDocument/2006/relationships/hyperlink" Target="file:///C:\content\act\f6408b08-89fc-446d-9567-103d5c7c7a8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B444-5D8A-4415-A3B9-B3BA6574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211</TotalTime>
  <Pages>1</Pages>
  <Words>11179</Words>
  <Characters>63725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74755</CharactersWithSpaces>
  <SharedDoc>false</SharedDoc>
  <HLinks>
    <vt:vector size="342" baseType="variant">
      <vt:variant>
        <vt:i4>327747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7929904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consultantplus://offline/ref=D628A067BB102D30FFFA10C383BA293D1F1902E2D841C3C6ED1EC5A1AF3A86432B713168F70873B5h3IAH</vt:lpwstr>
      </vt:variant>
      <vt:variant>
        <vt:lpwstr/>
      </vt:variant>
      <vt:variant>
        <vt:i4>3014717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consultantplus://offline/ref=D628A067BB102D30FFFA0ECE95D675341D135AEEDD42CD97B149C3F6F06A80166B31373DB44C78B73F5C8724h7I3H</vt:lpwstr>
      </vt:variant>
      <vt:variant>
        <vt:lpwstr/>
      </vt:variant>
      <vt:variant>
        <vt:i4>4522073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1179655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consultantplus://offline/ref=D628A067BB102D30FFFA0ECE95D675341D135AEEDD42CD97B149C3F6F06A80166Bh3I1H</vt:lpwstr>
      </vt:variant>
      <vt:variant>
        <vt:lpwstr/>
      </vt:variant>
      <vt:variant>
        <vt:i4>7929967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consultantplus://offline/ref=D628A067BB102D30FFFA10C383BA293D1F1902E2DA46C3C6ED1EC5A1AF3A86432B713168F70877B4h3IEH</vt:lpwstr>
      </vt:variant>
      <vt:variant>
        <vt:lpwstr/>
      </vt:variant>
      <vt:variant>
        <vt:i4>7995449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consultantplus://offline/ref=D628A067BB102D30FFFA10C383BA293D1F1902E2DA46C3C6ED1EC5A1AF3A86432B71316DhFI6H</vt:lpwstr>
      </vt:variant>
      <vt:variant>
        <vt:lpwstr/>
      </vt:variant>
      <vt:variant>
        <vt:i4>7929965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consultantplus://offline/ref=D628A067BB102D30FFFA10C383BA293D1F1902E2DA46C3C6ED1EC5A1AF3A86432B713168F70877BEh3I6H</vt:lpwstr>
      </vt:variant>
      <vt:variant>
        <vt:lpwstr/>
      </vt:variant>
      <vt:variant>
        <vt:i4>7995449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consultantplus://offline/ref=D628A067BB102D30FFFA10C383BA293D1F1902E2DA46C3C6ED1EC5A1AF3A86432B71316DhFI6H</vt:lpwstr>
      </vt:variant>
      <vt:variant>
        <vt:lpwstr/>
      </vt:variant>
      <vt:variant>
        <vt:i4>7929965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consultantplus://offline/ref=D628A067BB102D30FFFA10C383BA293D1F1902E2DA46C3C6ED1EC5A1AF3A86432B713168F70877BEh3I6H</vt:lpwstr>
      </vt:variant>
      <vt:variant>
        <vt:lpwstr/>
      </vt:variant>
      <vt:variant>
        <vt:i4>7929967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consultantplus://offline/ref=D628A067BB102D30FFFA10C383BA293D1F1902E2DA46C3C6ED1EC5A1AF3A86432B713168F70877B4h3IEH</vt:lpwstr>
      </vt:variant>
      <vt:variant>
        <vt:lpwstr/>
      </vt:variant>
      <vt:variant>
        <vt:i4>393284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458820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655427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393284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720963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327747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P336</vt:lpwstr>
      </vt:variant>
      <vt:variant>
        <vt:i4>393284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655427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393284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393283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P335</vt:lpwstr>
      </vt:variant>
      <vt:variant>
        <vt:i4>5308418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2621541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consultantplus://offline/ref=78DEB746EC5622AD3CE722BB047383E4120A202A6DE520AC263B66162D116217FCF912781A6864DCBFFFC9E6P2y8M</vt:lpwstr>
      </vt:variant>
      <vt:variant>
        <vt:lpwstr/>
      </vt:variant>
      <vt:variant>
        <vt:i4>7798839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consultantplus://offline/ref=78DEB746EC5622AD3CE73CB6121FDFED10007E2668E02EFD7A6C604172416442BCB9142D592C60DCPByCM</vt:lpwstr>
      </vt:variant>
      <vt:variant>
        <vt:lpwstr/>
      </vt:variant>
      <vt:variant>
        <vt:i4>3014704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consultantplus://offline/ref=D628A067BB102D30FFFA0ECE95D675341D135AEEDD42CD94B14CC3F6F06A80166B31373DB44C78B73F5C8F2Dh7IFH</vt:lpwstr>
      </vt:variant>
      <vt:variant>
        <vt:lpwstr/>
      </vt:variant>
      <vt:variant>
        <vt:i4>3145837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consultantplus://offline/ref=291E5C579648D75359FB82D80C96320AEBE7E5F089522058529287F62F12D1E15256DC21AD5AC960V613G</vt:lpwstr>
      </vt:variant>
      <vt:variant>
        <vt:lpwstr/>
      </vt:variant>
      <vt:variant>
        <vt:i4>7995449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consultantplus://offline/ref=D628A067BB102D30FFFA10C383BA293D1F1902E2DA46C3C6ED1EC5A1AF3A86432B71316DhFI6H</vt:lpwstr>
      </vt:variant>
      <vt:variant>
        <vt:lpwstr/>
      </vt:variant>
      <vt:variant>
        <vt:i4>7929965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consultantplus://offline/ref=D628A067BB102D30FFFA10C383BA293D1F1902E2DA46C3C6ED1EC5A1AF3A86432B713168F70877BEh3I6H</vt:lpwstr>
      </vt:variant>
      <vt:variant>
        <vt:lpwstr/>
      </vt:variant>
      <vt:variant>
        <vt:i4>7929961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consultantplus://offline/ref=D628A067BB102D30FFFA10C383BA293D1F1902E2DA46C3C6ED1EC5A1AF3A86432B713168F70874B6h3IBH</vt:lpwstr>
      </vt:variant>
      <vt:variant>
        <vt:lpwstr/>
      </vt:variant>
      <vt:variant>
        <vt:i4>7929918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consultantplus://offline/ref=D628A067BB102D30FFFA10C383BA293D1F1902E2DA46C3C6ED1EC5A1AF3A86432B713168F70875BFh3IDH</vt:lpwstr>
      </vt:variant>
      <vt:variant>
        <vt:lpwstr/>
      </vt:variant>
      <vt:variant>
        <vt:i4>4521991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consultantplus://offline/ref=D628A067BB102D30FFFA10C383BA293D1F1902E2D841C3C6ED1EC5A1AFh3IAH</vt:lpwstr>
      </vt:variant>
      <vt:variant>
        <vt:lpwstr/>
      </vt:variant>
      <vt:variant>
        <vt:i4>3014767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consultantplus://offline/ref=D628A067BB102D30FFFA0ECE95D675341D135AEEDD42CD97B149C3F6F06A80166B31373DB44C78B73F5C8B24h7I4H</vt:lpwstr>
      </vt:variant>
      <vt:variant>
        <vt:lpwstr/>
      </vt:variant>
      <vt:variant>
        <vt:i4>4522073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65604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131139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8060988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consultantplus://offline/ref=AC9551CEE87364C7F8AD5043E245CC4F7EA507E8513FE0B39ED1605B17222B9E4CCB10D2F224F3E3k626N</vt:lpwstr>
      </vt:variant>
      <vt:variant>
        <vt:lpwstr/>
      </vt:variant>
      <vt:variant>
        <vt:i4>1900544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consultantplus://offline/ref=1677E9F82D4690AB86B549BCA063F7ACEE775E835C34486CD95F0FA06C3F0998C22119AA016ECEM</vt:lpwstr>
      </vt:variant>
      <vt:variant>
        <vt:lpwstr/>
      </vt:variant>
      <vt:variant>
        <vt:i4>1769478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consultantplus://offline/ref=7E49C6472C6A92434AA07AA94CD5F441076B6C6C167FE766BA79B9D9D9D48BA93537191969CAB3M</vt:lpwstr>
      </vt:variant>
      <vt:variant>
        <vt:lpwstr/>
      </vt:variant>
      <vt:variant>
        <vt:i4>3014761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consultantplus://offline/ref=D628A067BB102D30FFFA0ECE95D675341D135AEEDD42CD97B149C3F6F06A80166B31373DB44C78B73F5C872Ch7I0H</vt:lpwstr>
      </vt:variant>
      <vt:variant>
        <vt:lpwstr/>
      </vt:variant>
      <vt:variant>
        <vt:i4>4522064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consultantplus://offline/ref=D628A067BB102D30FFFA10C383BA293D1F1900EBD945C3C6ED1EC5A1AFh3IAH</vt:lpwstr>
      </vt:variant>
      <vt:variant>
        <vt:lpwstr/>
      </vt:variant>
      <vt:variant>
        <vt:i4>4521988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consultantplus://offline/ref=D628A067BB102D30FFFA10C383BA293D1C100CE0DB47C3C6ED1EC5A1AFh3IAH</vt:lpwstr>
      </vt:variant>
      <vt:variant>
        <vt:lpwstr/>
      </vt:variant>
      <vt:variant>
        <vt:i4>4522064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consultantplus://offline/ref=D628A067BB102D30FFFA10C383BA293D1F1900EBD945C3C6ED1EC5A1AFh3IAH</vt:lpwstr>
      </vt:variant>
      <vt:variant>
        <vt:lpwstr/>
      </vt:variant>
      <vt:variant>
        <vt:i4>2359346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consultantplus://offline/ref=2F9CC4E31FD5AFEFC0DCF67D22823B71DDED63D73824D8FF50915916C20F98F3B89DC81C6F4FFC43O4N4H</vt:lpwstr>
      </vt:variant>
      <vt:variant>
        <vt:lpwstr/>
      </vt:variant>
      <vt:variant>
        <vt:i4>2359349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consultantplus://offline/ref=2F9CC4E31FD5AFEFC0DCF67D22823B71DDEC6CD13825D8FF50915916C20F98F3B89DC81C6F4DF546O4N2H</vt:lpwstr>
      </vt:variant>
      <vt:variant>
        <vt:lpwstr/>
      </vt:variant>
      <vt:variant>
        <vt:i4>4522064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consultantplus://offline/ref=D628A067BB102D30FFFA10C383BA293D1F1900EBD945C3C6ED1EC5A1AFh3IAH</vt:lpwstr>
      </vt:variant>
      <vt:variant>
        <vt:lpwstr/>
      </vt:variant>
      <vt:variant>
        <vt:i4>4522073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3014704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consultantplus://offline/ref=D628A067BB102D30FFFA0ECE95D675341D135AEEDD42CD94B14CC3F6F06A80166B31373DB44C78B73F5C8F2Dh7IFH</vt:lpwstr>
      </vt:variant>
      <vt:variant>
        <vt:lpwstr/>
      </vt:variant>
      <vt:variant>
        <vt:i4>1179731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consultantplus://offline/ref=D628A067BB102D30FFFA0ECE95D675341D135AEEDD43C997B949C3F6F06A80166Bh3I1H</vt:lpwstr>
      </vt:variant>
      <vt:variant>
        <vt:lpwstr/>
      </vt:variant>
      <vt:variant>
        <vt:i4>1572866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consultantplus://offline/ref=D628A067BB102D30FFFA10C383BA293D1F1003E6D71594C4BC4BCBhAI4H</vt:lpwstr>
      </vt:variant>
      <vt:variant>
        <vt:lpwstr/>
      </vt:variant>
      <vt:variant>
        <vt:i4>3014765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consultantplus://offline/ref=D628A067BB102D30FFFA0ECE95D675341D135AEEDD42CD97B149C3F6F06A80166B31373DB44C78B73F5C8C2Fh7IEH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3014707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consultantplus://offline/ref=D628A067BB102D30FFFA0ECE95D675341D135AEEDD42CD94B14CC3F6F06A80166B31373DB44C78B73F5C8B24h7I1H</vt:lpwstr>
      </vt:variant>
      <vt:variant>
        <vt:lpwstr/>
      </vt:variant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consultantplus://offline/ref=D628A067BB102D30FFFA0ECE95D675341D135AEEDD42CD97B149C3F6F06A80166B31373DB44C78B73F5C8F2Dh7I1H</vt:lpwstr>
      </vt:variant>
      <vt:variant>
        <vt:lpwstr/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consultantplus://offline/ref=D628A067BB102D30FFFA10C383BA293D1F1902E2DA46C3C6ED1EC5A1AF3A86432B713168F70875B7h3I8H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consultantplus://offline/ref=D628A067BB102D30FFFA10C383BA293D1F1003E6D71594C4BC4BCBhAI4H</vt:lpwstr>
      </vt:variant>
      <vt:variant>
        <vt:lpwstr/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http://mirninskoe.ru/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Paska</cp:lastModifiedBy>
  <cp:revision>34</cp:revision>
  <cp:lastPrinted>2019-08-28T09:58:00Z</cp:lastPrinted>
  <dcterms:created xsi:type="dcterms:W3CDTF">2018-04-02T04:48:00Z</dcterms:created>
  <dcterms:modified xsi:type="dcterms:W3CDTF">2019-08-28T10:05:00Z</dcterms:modified>
</cp:coreProperties>
</file>