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E" w:rsidRPr="00CA4821" w:rsidRDefault="00382FDE" w:rsidP="00CA482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A4821">
        <w:rPr>
          <w:rFonts w:ascii="Times New Roman" w:hAnsi="Times New Roman"/>
          <w:b/>
          <w:bCs/>
          <w:sz w:val="28"/>
          <w:szCs w:val="28"/>
        </w:rPr>
        <w:t>Паскинская</w:t>
      </w:r>
      <w:proofErr w:type="spellEnd"/>
      <w:r w:rsidRPr="00CA4821">
        <w:rPr>
          <w:rFonts w:ascii="Times New Roman" w:hAnsi="Times New Roman"/>
          <w:b/>
          <w:bCs/>
          <w:sz w:val="28"/>
          <w:szCs w:val="28"/>
        </w:rPr>
        <w:t xml:space="preserve">  сельская  Дума</w:t>
      </w:r>
    </w:p>
    <w:p w:rsidR="00382FDE" w:rsidRPr="00CA4821" w:rsidRDefault="00382FDE" w:rsidP="00CA482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A4821">
        <w:rPr>
          <w:rFonts w:ascii="Times New Roman" w:hAnsi="Times New Roman"/>
          <w:b/>
          <w:bCs/>
          <w:sz w:val="28"/>
          <w:szCs w:val="28"/>
        </w:rPr>
        <w:t>Кильмезского</w:t>
      </w:r>
      <w:proofErr w:type="spellEnd"/>
      <w:r w:rsidRPr="00CA4821">
        <w:rPr>
          <w:rFonts w:ascii="Times New Roman" w:hAnsi="Times New Roman"/>
          <w:b/>
          <w:bCs/>
          <w:sz w:val="28"/>
          <w:szCs w:val="28"/>
        </w:rPr>
        <w:t xml:space="preserve"> района Кировской области</w:t>
      </w:r>
    </w:p>
    <w:p w:rsidR="00382FDE" w:rsidRPr="00382FDE" w:rsidRDefault="00382FDE" w:rsidP="00382F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FDE" w:rsidRPr="00382FDE" w:rsidRDefault="00382FDE" w:rsidP="00382FDE">
      <w:pPr>
        <w:jc w:val="center"/>
        <w:rPr>
          <w:rFonts w:ascii="Times New Roman" w:hAnsi="Times New Roman"/>
          <w:b/>
        </w:rPr>
      </w:pPr>
      <w:proofErr w:type="gramStart"/>
      <w:r w:rsidRPr="00382FDE">
        <w:rPr>
          <w:rFonts w:ascii="Times New Roman" w:hAnsi="Times New Roman"/>
          <w:b/>
        </w:rPr>
        <w:t>Р</w:t>
      </w:r>
      <w:proofErr w:type="gramEnd"/>
      <w:r w:rsidRPr="00382FDE">
        <w:rPr>
          <w:rFonts w:ascii="Times New Roman" w:hAnsi="Times New Roman"/>
          <w:b/>
        </w:rPr>
        <w:t xml:space="preserve"> Е Ш Е Н И Е</w:t>
      </w:r>
    </w:p>
    <w:p w:rsidR="00770758" w:rsidRPr="006E1884" w:rsidRDefault="003A418A" w:rsidP="00D94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9471E">
        <w:rPr>
          <w:rFonts w:ascii="Times New Roman" w:hAnsi="Times New Roman"/>
          <w:sz w:val="28"/>
          <w:szCs w:val="28"/>
        </w:rPr>
        <w:t>.04.</w:t>
      </w:r>
      <w:r w:rsidR="006A5347">
        <w:rPr>
          <w:rFonts w:ascii="Times New Roman" w:hAnsi="Times New Roman"/>
          <w:sz w:val="28"/>
          <w:szCs w:val="28"/>
        </w:rPr>
        <w:t>20</w:t>
      </w:r>
      <w:r w:rsidR="00CA4821">
        <w:rPr>
          <w:rFonts w:ascii="Times New Roman" w:hAnsi="Times New Roman"/>
          <w:sz w:val="28"/>
          <w:szCs w:val="28"/>
        </w:rPr>
        <w:t>20</w:t>
      </w:r>
      <w:r w:rsidR="006A534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A4821">
        <w:rPr>
          <w:rFonts w:ascii="Times New Roman" w:hAnsi="Times New Roman"/>
          <w:sz w:val="28"/>
          <w:szCs w:val="28"/>
        </w:rPr>
        <w:t xml:space="preserve">                     </w:t>
      </w:r>
      <w:r w:rsidR="006A5347">
        <w:rPr>
          <w:rFonts w:ascii="Times New Roman" w:hAnsi="Times New Roman"/>
          <w:sz w:val="28"/>
          <w:szCs w:val="28"/>
        </w:rPr>
        <w:t xml:space="preserve">       </w:t>
      </w:r>
      <w:r w:rsidR="00770758" w:rsidRPr="006E1884">
        <w:rPr>
          <w:rFonts w:ascii="Times New Roman" w:hAnsi="Times New Roman"/>
          <w:sz w:val="28"/>
          <w:szCs w:val="28"/>
        </w:rPr>
        <w:t>№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3/4</w:t>
      </w:r>
    </w:p>
    <w:p w:rsidR="0031254A" w:rsidRPr="006E1884" w:rsidRDefault="0031254A" w:rsidP="0031254A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E1884">
        <w:rPr>
          <w:rFonts w:ascii="Times New Roman" w:hAnsi="Times New Roman"/>
          <w:sz w:val="28"/>
          <w:szCs w:val="28"/>
        </w:rPr>
        <w:t>Паска</w:t>
      </w:r>
      <w:proofErr w:type="spellEnd"/>
    </w:p>
    <w:p w:rsidR="00DF415D" w:rsidRDefault="00DF415D" w:rsidP="001079B9">
      <w:pPr>
        <w:jc w:val="center"/>
        <w:rPr>
          <w:rFonts w:ascii="Times New Roman" w:hAnsi="Times New Roman"/>
          <w:sz w:val="28"/>
          <w:szCs w:val="28"/>
        </w:rPr>
      </w:pPr>
    </w:p>
    <w:p w:rsidR="00537FA8" w:rsidRDefault="00537FA8" w:rsidP="00DF415D">
      <w:pPr>
        <w:jc w:val="center"/>
        <w:rPr>
          <w:rFonts w:ascii="Times New Roman" w:hAnsi="Times New Roman"/>
          <w:b/>
          <w:sz w:val="28"/>
          <w:szCs w:val="28"/>
        </w:rPr>
      </w:pPr>
      <w:r w:rsidRPr="00537FA8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537FA8">
        <w:rPr>
          <w:rFonts w:ascii="Times New Roman" w:hAnsi="Times New Roman"/>
          <w:b/>
          <w:sz w:val="28"/>
          <w:szCs w:val="28"/>
        </w:rPr>
        <w:t>Паскинской</w:t>
      </w:r>
      <w:proofErr w:type="spellEnd"/>
      <w:r w:rsidRPr="00537FA8">
        <w:rPr>
          <w:rFonts w:ascii="Times New Roman" w:hAnsi="Times New Roman"/>
          <w:b/>
          <w:sz w:val="28"/>
          <w:szCs w:val="28"/>
        </w:rPr>
        <w:t xml:space="preserve"> сельской Думы от 08.04.2019 № 2/3</w:t>
      </w:r>
      <w:r>
        <w:rPr>
          <w:rFonts w:ascii="Times New Roman" w:hAnsi="Times New Roman"/>
          <w:b/>
          <w:sz w:val="28"/>
          <w:szCs w:val="28"/>
        </w:rPr>
        <w:t xml:space="preserve"> « Об утверждении Положения о муниципальной                    службе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                 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области»</w:t>
      </w:r>
    </w:p>
    <w:p w:rsidR="00770758" w:rsidRPr="00B368C4" w:rsidRDefault="006B2B5E" w:rsidP="00B368C4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</w:pPr>
      <w:proofErr w:type="gramStart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</w:t>
      </w:r>
      <w:r w:rsidR="00EA3092"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>с изменениями в федеральный закон от 02.03.2007 № 25-ФЗ «О муниципальной службе в Российской Федерации» внесенными федеральным законом от 16.12.2019 г. № 432-ФЗ,</w:t>
      </w:r>
      <w:r w:rsidR="00EA3092" w:rsidRPr="00B368C4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 xml:space="preserve">  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EA3092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 xml:space="preserve"> и </w:t>
      </w:r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протестом прокуратуры </w:t>
      </w:r>
      <w:proofErr w:type="spellStart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 от 25.03.2020 о приведении  </w:t>
      </w:r>
      <w:bookmarkStart w:id="0" w:name="_Hlk37164976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 «О муниципальной службе в муниципальном образовании </w:t>
      </w:r>
      <w:proofErr w:type="spellStart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>Паскинское</w:t>
      </w:r>
      <w:proofErr w:type="spellEnd"/>
      <w:proofErr w:type="gramEnd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области» утвержденное решением </w:t>
      </w:r>
      <w:proofErr w:type="spellStart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>Паскинской</w:t>
      </w:r>
      <w:proofErr w:type="spellEnd"/>
      <w:r w:rsidRPr="00B36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сельской Думой  08.04.2019 № 2/3 в соответствии с действующим федеральным законодательством,</w:t>
      </w:r>
      <w:bookmarkEnd w:id="0"/>
      <w:r w:rsidR="00EA3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D25BF" w:rsidRPr="00B368C4">
        <w:rPr>
          <w:rFonts w:ascii="Times New Roman" w:hAnsi="Times New Roman"/>
          <w:b w:val="0"/>
          <w:bCs w:val="0"/>
          <w:sz w:val="28"/>
          <w:szCs w:val="28"/>
        </w:rPr>
        <w:t>Паскинская</w:t>
      </w:r>
      <w:proofErr w:type="spellEnd"/>
      <w:r w:rsidR="00BD25BF" w:rsidRPr="00B368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F415D" w:rsidRPr="00B368C4">
        <w:rPr>
          <w:rFonts w:ascii="Times New Roman" w:hAnsi="Times New Roman"/>
          <w:b w:val="0"/>
          <w:bCs w:val="0"/>
          <w:sz w:val="28"/>
          <w:szCs w:val="28"/>
        </w:rPr>
        <w:t xml:space="preserve"> сельская Дума </w:t>
      </w:r>
      <w:r w:rsidR="001079B9" w:rsidRPr="00B368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0758" w:rsidRPr="00B368C4">
        <w:rPr>
          <w:rFonts w:ascii="Times New Roman" w:hAnsi="Times New Roman"/>
          <w:b w:val="0"/>
          <w:bCs w:val="0"/>
          <w:sz w:val="28"/>
          <w:szCs w:val="28"/>
        </w:rPr>
        <w:t>РЕШИЛА:</w:t>
      </w:r>
    </w:p>
    <w:p w:rsidR="00C762F9" w:rsidRDefault="00C762F9" w:rsidP="00C762F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70767" w:rsidRPr="00C762F9">
        <w:rPr>
          <w:rFonts w:ascii="Times New Roman" w:hAnsi="Times New Roman"/>
          <w:sz w:val="28"/>
          <w:szCs w:val="28"/>
        </w:rPr>
        <w:t xml:space="preserve">Изложить </w:t>
      </w:r>
      <w:proofErr w:type="gramStart"/>
      <w:r w:rsidR="00C70767" w:rsidRPr="00C762F9">
        <w:rPr>
          <w:rFonts w:ascii="Times New Roman" w:hAnsi="Times New Roman"/>
          <w:sz w:val="28"/>
          <w:szCs w:val="28"/>
        </w:rPr>
        <w:t>п</w:t>
      </w:r>
      <w:proofErr w:type="gramEnd"/>
      <w:r w:rsidR="00C70767" w:rsidRPr="00C762F9">
        <w:rPr>
          <w:rFonts w:ascii="Times New Roman" w:hAnsi="Times New Roman"/>
          <w:sz w:val="28"/>
          <w:szCs w:val="28"/>
        </w:rPr>
        <w:t xml:space="preserve"> 3.8.1.2. в </w:t>
      </w:r>
      <w:r w:rsidRPr="00C762F9">
        <w:rPr>
          <w:rFonts w:ascii="Times New Roman" w:hAnsi="Times New Roman"/>
          <w:sz w:val="28"/>
          <w:szCs w:val="28"/>
        </w:rPr>
        <w:t>следующей редакции</w:t>
      </w:r>
      <w:r w:rsidRPr="00C762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767" w:rsidRPr="00C762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62F9" w:rsidRPr="00C762F9" w:rsidRDefault="00C762F9" w:rsidP="00C762F9">
      <w:pPr>
        <w:rPr>
          <w:rFonts w:ascii="Times New Roman" w:hAnsi="Times New Roman"/>
          <w:sz w:val="28"/>
          <w:szCs w:val="28"/>
        </w:rPr>
      </w:pPr>
      <w:r w:rsidRPr="00C762F9">
        <w:rPr>
          <w:rFonts w:ascii="Times New Roman" w:hAnsi="Times New Roman"/>
          <w:sz w:val="28"/>
          <w:szCs w:val="28"/>
        </w:rPr>
        <w:t xml:space="preserve">3.8.1.2. Заниматься предпринимательской деятельностью лично или через доверенных лиц, </w:t>
      </w:r>
    </w:p>
    <w:p w:rsidR="00C762F9" w:rsidRPr="00372B81" w:rsidRDefault="00C762F9" w:rsidP="00C762F9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372B81">
        <w:rPr>
          <w:rFonts w:ascii="Times New Roman" w:hAnsi="Times New Roman"/>
          <w:color w:val="333333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C762F9" w:rsidRPr="00372B81" w:rsidRDefault="00C762F9" w:rsidP="00C762F9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372B81">
        <w:rPr>
          <w:rFonts w:ascii="Times New Roman" w:hAnsi="Times New Roman"/>
          <w:color w:val="333333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62F9" w:rsidRPr="00372B81" w:rsidRDefault="00C762F9" w:rsidP="00C762F9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372B81">
        <w:rPr>
          <w:rFonts w:ascii="Times New Roman" w:hAnsi="Times New Roman"/>
          <w:color w:val="333333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372B8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372B81">
        <w:rPr>
          <w:rFonts w:ascii="Times New Roman" w:hAnsi="Times New Roman"/>
          <w:color w:val="333333"/>
          <w:sz w:val="28"/>
          <w:szCs w:val="28"/>
        </w:rPr>
        <w:t>порядке</w:t>
      </w:r>
      <w:proofErr w:type="gramEnd"/>
      <w:r w:rsidRPr="00372B81">
        <w:rPr>
          <w:rFonts w:ascii="Times New Roman" w:hAnsi="Times New Roman"/>
          <w:color w:val="333333"/>
          <w:sz w:val="28"/>
          <w:szCs w:val="28"/>
        </w:rPr>
        <w:t>, установленном законом субъекта Российской Федерации;</w:t>
      </w:r>
    </w:p>
    <w:p w:rsidR="00C762F9" w:rsidRPr="00372B81" w:rsidRDefault="00C762F9" w:rsidP="00C762F9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372B81">
        <w:rPr>
          <w:rFonts w:ascii="Times New Roman" w:hAnsi="Times New Roman"/>
          <w:color w:val="333333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762F9" w:rsidRPr="00372B81" w:rsidRDefault="00C762F9" w:rsidP="00C762F9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372B81">
        <w:rPr>
          <w:rFonts w:ascii="Times New Roman" w:hAnsi="Times New Roman"/>
          <w:color w:val="333333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62F9" w:rsidRDefault="00C762F9" w:rsidP="00C762F9">
      <w:pPr>
        <w:shd w:val="clear" w:color="auto" w:fill="FFFFFF"/>
        <w:spacing w:line="290" w:lineRule="atLeast"/>
        <w:ind w:firstLine="540"/>
        <w:rPr>
          <w:rFonts w:cs="Arial"/>
          <w:color w:val="333333"/>
        </w:rPr>
      </w:pPr>
      <w:r w:rsidRPr="00372B81">
        <w:rPr>
          <w:rFonts w:ascii="Times New Roman" w:hAnsi="Times New Roman"/>
          <w:color w:val="333333"/>
          <w:sz w:val="28"/>
          <w:szCs w:val="28"/>
        </w:rPr>
        <w:t>д) иные случаи, предусмотренные федеральными законами;</w:t>
      </w:r>
    </w:p>
    <w:p w:rsidR="00C762F9" w:rsidRPr="00C762F9" w:rsidRDefault="00C762F9" w:rsidP="00C762F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</w:t>
      </w:r>
      <w:r w:rsidR="00AB01A2" w:rsidRPr="00C762F9">
        <w:rPr>
          <w:rFonts w:ascii="Times New Roman" w:hAnsi="Times New Roman"/>
          <w:sz w:val="28"/>
          <w:szCs w:val="28"/>
        </w:rPr>
        <w:t xml:space="preserve">ункт 7.3 раздела 7 дополнить абзацем 4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C762F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762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Взыскания, предусмотренные </w:t>
      </w:r>
      <w:hyperlink r:id="rId7" w:anchor="dst100289" w:history="1">
        <w:r w:rsidRPr="00C762F9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статьями 14.1</w:t>
        </w:r>
      </w:hyperlink>
      <w:r w:rsidRPr="00C762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</w:t>
      </w:r>
      <w:hyperlink r:id="rId8" w:anchor="dst41" w:history="1">
        <w:r w:rsidRPr="00C762F9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15</w:t>
        </w:r>
      </w:hyperlink>
      <w:r w:rsidRPr="00C762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 </w:t>
      </w:r>
      <w:hyperlink r:id="rId9" w:anchor="dst100221" w:history="1">
        <w:r w:rsidRPr="00C762F9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27</w:t>
        </w:r>
      </w:hyperlink>
      <w:r w:rsidRPr="00C762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C762F9">
        <w:rPr>
          <w:rFonts w:ascii="Times New Roman" w:hAnsi="Times New Roman"/>
          <w:sz w:val="28"/>
          <w:szCs w:val="28"/>
        </w:rPr>
        <w:t xml:space="preserve">Федерального закона от </w:t>
      </w:r>
      <w:hyperlink r:id="rId10" w:tooltip="02.03.2007 № 25-ФЗ" w:history="1">
        <w:r w:rsidRPr="00C762F9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Pr="00C762F9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 w:rsidRPr="00C762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</w:t>
      </w:r>
      <w:proofErr w:type="gramEnd"/>
      <w:r w:rsidRPr="00C762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дня совершения им коррупционного правонарушения. В указанные сроки не включается время производства по уголовному делу.</w:t>
      </w:r>
    </w:p>
    <w:p w:rsidR="00B368C4" w:rsidRPr="00C762F9" w:rsidRDefault="00B368C4" w:rsidP="00C762F9">
      <w:pPr>
        <w:ind w:firstLine="540"/>
        <w:rPr>
          <w:rFonts w:ascii="Times New Roman" w:hAnsi="Times New Roman"/>
          <w:sz w:val="28"/>
          <w:szCs w:val="28"/>
        </w:rPr>
      </w:pPr>
      <w:r w:rsidRPr="00C762F9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B368C4" w:rsidRPr="00B368C4" w:rsidRDefault="00B368C4" w:rsidP="00B368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368C4">
        <w:rPr>
          <w:rFonts w:ascii="Times New Roman" w:hAnsi="Times New Roman"/>
          <w:sz w:val="28"/>
          <w:szCs w:val="28"/>
        </w:rPr>
        <w:t xml:space="preserve">3. Опубликовать настоящее Решение на информационных стендах и официальном сайте </w:t>
      </w:r>
      <w:proofErr w:type="spellStart"/>
      <w:r w:rsidRPr="00B368C4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B368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368C4" w:rsidRPr="00B368C4" w:rsidRDefault="00B368C4" w:rsidP="00B368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26740" w:rsidRDefault="00B368C4" w:rsidP="00926740">
      <w:pPr>
        <w:jc w:val="left"/>
        <w:rPr>
          <w:rFonts w:ascii="Times New Roman" w:hAnsi="Times New Roman"/>
          <w:sz w:val="28"/>
          <w:szCs w:val="28"/>
        </w:rPr>
      </w:pPr>
      <w:r w:rsidRPr="00B368C4">
        <w:rPr>
          <w:rFonts w:ascii="Times New Roman" w:hAnsi="Times New Roman"/>
          <w:sz w:val="28"/>
          <w:szCs w:val="28"/>
        </w:rPr>
        <w:t>Председатель</w:t>
      </w:r>
      <w:r w:rsidR="00926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8C4">
        <w:rPr>
          <w:rFonts w:ascii="Times New Roman" w:hAnsi="Times New Roman"/>
          <w:sz w:val="28"/>
          <w:szCs w:val="28"/>
        </w:rPr>
        <w:t>Паскинской</w:t>
      </w:r>
      <w:proofErr w:type="spellEnd"/>
      <w:r w:rsidR="00926740">
        <w:rPr>
          <w:rFonts w:ascii="Times New Roman" w:hAnsi="Times New Roman"/>
          <w:sz w:val="28"/>
          <w:szCs w:val="28"/>
        </w:rPr>
        <w:t xml:space="preserve"> </w:t>
      </w:r>
    </w:p>
    <w:p w:rsidR="00B368C4" w:rsidRPr="00B368C4" w:rsidRDefault="00B368C4" w:rsidP="00926740">
      <w:pPr>
        <w:jc w:val="left"/>
        <w:rPr>
          <w:rFonts w:ascii="Times New Roman" w:hAnsi="Times New Roman"/>
          <w:sz w:val="28"/>
          <w:szCs w:val="28"/>
        </w:rPr>
      </w:pPr>
      <w:r w:rsidRPr="00B368C4">
        <w:rPr>
          <w:rFonts w:ascii="Times New Roman" w:hAnsi="Times New Roman"/>
          <w:sz w:val="28"/>
          <w:szCs w:val="28"/>
        </w:rPr>
        <w:t xml:space="preserve">Сельской Думы                                                                   </w:t>
      </w:r>
      <w:proofErr w:type="spellStart"/>
      <w:r w:rsidRPr="00B368C4">
        <w:rPr>
          <w:rFonts w:ascii="Times New Roman" w:hAnsi="Times New Roman"/>
          <w:sz w:val="28"/>
          <w:szCs w:val="28"/>
        </w:rPr>
        <w:t>П.С.Яшпаев</w:t>
      </w:r>
      <w:proofErr w:type="spellEnd"/>
    </w:p>
    <w:p w:rsidR="00B368C4" w:rsidRPr="00B368C4" w:rsidRDefault="00B368C4" w:rsidP="00926740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B368C4" w:rsidRPr="00B368C4" w:rsidRDefault="00B368C4" w:rsidP="00926740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368C4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</w:t>
      </w:r>
      <w:proofErr w:type="spellStart"/>
      <w:r w:rsidRPr="00B368C4">
        <w:rPr>
          <w:rFonts w:ascii="Times New Roman" w:hAnsi="Times New Roman"/>
          <w:sz w:val="28"/>
          <w:szCs w:val="28"/>
        </w:rPr>
        <w:t>В.В.Яговкин</w:t>
      </w:r>
      <w:proofErr w:type="spellEnd"/>
    </w:p>
    <w:p w:rsidR="00B368C4" w:rsidRPr="00B368C4" w:rsidRDefault="00B368C4" w:rsidP="00926740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1D15E6" w:rsidRDefault="006E1884" w:rsidP="006E18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D15E6" w:rsidRDefault="001D15E6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B368C4" w:rsidRDefault="00B368C4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B368C4" w:rsidRDefault="00B368C4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B368C4" w:rsidRDefault="00B368C4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B368C4" w:rsidRDefault="00B368C4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B368C4" w:rsidRDefault="00B368C4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2C321F" w:rsidRDefault="002C321F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2C321F" w:rsidRDefault="002C321F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2C321F" w:rsidRDefault="002C321F" w:rsidP="006E1884">
      <w:pPr>
        <w:ind w:firstLine="0"/>
        <w:rPr>
          <w:rFonts w:ascii="Times New Roman" w:hAnsi="Times New Roman"/>
          <w:sz w:val="28"/>
          <w:szCs w:val="28"/>
        </w:rPr>
      </w:pPr>
    </w:p>
    <w:p w:rsidR="00955C5B" w:rsidRDefault="00955C5B" w:rsidP="00EA3092">
      <w:pPr>
        <w:ind w:firstLine="0"/>
        <w:rPr>
          <w:rFonts w:ascii="Times New Roman" w:hAnsi="Times New Roman"/>
          <w:sz w:val="28"/>
          <w:szCs w:val="28"/>
        </w:rPr>
      </w:pPr>
    </w:p>
    <w:p w:rsidR="00EA3092" w:rsidRDefault="00EA3092" w:rsidP="00EA3092">
      <w:pPr>
        <w:ind w:firstLine="0"/>
        <w:rPr>
          <w:rFonts w:ascii="Times New Roman" w:hAnsi="Times New Roman"/>
          <w:sz w:val="28"/>
          <w:szCs w:val="28"/>
        </w:rPr>
      </w:pPr>
    </w:p>
    <w:sectPr w:rsidR="00EA3092" w:rsidSect="00107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3E5"/>
    <w:multiLevelType w:val="hybridMultilevel"/>
    <w:tmpl w:val="A27E2740"/>
    <w:lvl w:ilvl="0" w:tplc="CAB4D5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AE255A"/>
    <w:multiLevelType w:val="multilevel"/>
    <w:tmpl w:val="3EC6B374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2">
    <w:nsid w:val="47500F71"/>
    <w:multiLevelType w:val="hybridMultilevel"/>
    <w:tmpl w:val="17D842D4"/>
    <w:lvl w:ilvl="0" w:tplc="83DAE0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753D1"/>
    <w:multiLevelType w:val="hybridMultilevel"/>
    <w:tmpl w:val="2B12A8B0"/>
    <w:lvl w:ilvl="0" w:tplc="FD624B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0E3E91"/>
    <w:multiLevelType w:val="hybridMultilevel"/>
    <w:tmpl w:val="88CA1F14"/>
    <w:lvl w:ilvl="0" w:tplc="87D8F31E">
      <w:start w:val="1"/>
      <w:numFmt w:val="decimal"/>
      <w:lvlText w:val="%1."/>
      <w:lvlJc w:val="left"/>
      <w:pPr>
        <w:ind w:left="12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5">
    <w:nsid w:val="6DB45569"/>
    <w:multiLevelType w:val="hybridMultilevel"/>
    <w:tmpl w:val="2FA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4D19"/>
    <w:multiLevelType w:val="hybridMultilevel"/>
    <w:tmpl w:val="72767196"/>
    <w:lvl w:ilvl="0" w:tplc="FD229C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7E903150"/>
    <w:multiLevelType w:val="hybridMultilevel"/>
    <w:tmpl w:val="FCE47AB0"/>
    <w:lvl w:ilvl="0" w:tplc="0E28500E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3"/>
    <w:rsid w:val="00006ED2"/>
    <w:rsid w:val="00031F47"/>
    <w:rsid w:val="00057938"/>
    <w:rsid w:val="001079B9"/>
    <w:rsid w:val="00130588"/>
    <w:rsid w:val="00135FEA"/>
    <w:rsid w:val="00176858"/>
    <w:rsid w:val="00181023"/>
    <w:rsid w:val="00196B47"/>
    <w:rsid w:val="001A5B46"/>
    <w:rsid w:val="001B4FA5"/>
    <w:rsid w:val="001B7D9B"/>
    <w:rsid w:val="001D15E6"/>
    <w:rsid w:val="0023159F"/>
    <w:rsid w:val="00267300"/>
    <w:rsid w:val="002A62AD"/>
    <w:rsid w:val="002B1A7E"/>
    <w:rsid w:val="002C1BEC"/>
    <w:rsid w:val="002C321F"/>
    <w:rsid w:val="002E72BA"/>
    <w:rsid w:val="00302254"/>
    <w:rsid w:val="0031254A"/>
    <w:rsid w:val="00324F30"/>
    <w:rsid w:val="00372B81"/>
    <w:rsid w:val="00382FDE"/>
    <w:rsid w:val="00392B38"/>
    <w:rsid w:val="003A418A"/>
    <w:rsid w:val="003B1EA2"/>
    <w:rsid w:val="003B5B7B"/>
    <w:rsid w:val="003D411A"/>
    <w:rsid w:val="003E79FA"/>
    <w:rsid w:val="0042232E"/>
    <w:rsid w:val="00437E5A"/>
    <w:rsid w:val="00441663"/>
    <w:rsid w:val="004508AE"/>
    <w:rsid w:val="0048439E"/>
    <w:rsid w:val="00497F3E"/>
    <w:rsid w:val="00534B2B"/>
    <w:rsid w:val="00537FA8"/>
    <w:rsid w:val="005858B7"/>
    <w:rsid w:val="005A22F8"/>
    <w:rsid w:val="006371F7"/>
    <w:rsid w:val="00675444"/>
    <w:rsid w:val="006A5347"/>
    <w:rsid w:val="006B2B5E"/>
    <w:rsid w:val="006B68D6"/>
    <w:rsid w:val="006D1C56"/>
    <w:rsid w:val="006D4027"/>
    <w:rsid w:val="006D72A0"/>
    <w:rsid w:val="006E1884"/>
    <w:rsid w:val="007151C9"/>
    <w:rsid w:val="00724DB8"/>
    <w:rsid w:val="007311C7"/>
    <w:rsid w:val="00732858"/>
    <w:rsid w:val="00740DFB"/>
    <w:rsid w:val="00770758"/>
    <w:rsid w:val="00770C63"/>
    <w:rsid w:val="007769F0"/>
    <w:rsid w:val="007840A0"/>
    <w:rsid w:val="007C7C72"/>
    <w:rsid w:val="007E57C7"/>
    <w:rsid w:val="0080396A"/>
    <w:rsid w:val="00804016"/>
    <w:rsid w:val="008159E3"/>
    <w:rsid w:val="008351A2"/>
    <w:rsid w:val="00841053"/>
    <w:rsid w:val="00857766"/>
    <w:rsid w:val="00880BE7"/>
    <w:rsid w:val="0089442B"/>
    <w:rsid w:val="00895246"/>
    <w:rsid w:val="008A3365"/>
    <w:rsid w:val="008A6552"/>
    <w:rsid w:val="008D4781"/>
    <w:rsid w:val="009045DF"/>
    <w:rsid w:val="00926740"/>
    <w:rsid w:val="00955C5B"/>
    <w:rsid w:val="009714B0"/>
    <w:rsid w:val="00992C09"/>
    <w:rsid w:val="009A3CBF"/>
    <w:rsid w:val="009F460A"/>
    <w:rsid w:val="00A20D28"/>
    <w:rsid w:val="00A378A3"/>
    <w:rsid w:val="00A47A66"/>
    <w:rsid w:val="00A815F4"/>
    <w:rsid w:val="00AA35FC"/>
    <w:rsid w:val="00AB01A2"/>
    <w:rsid w:val="00AC7120"/>
    <w:rsid w:val="00B013EE"/>
    <w:rsid w:val="00B368C4"/>
    <w:rsid w:val="00B83109"/>
    <w:rsid w:val="00BB2F6B"/>
    <w:rsid w:val="00BD25BF"/>
    <w:rsid w:val="00BD4875"/>
    <w:rsid w:val="00C26244"/>
    <w:rsid w:val="00C451EC"/>
    <w:rsid w:val="00C70767"/>
    <w:rsid w:val="00C7415E"/>
    <w:rsid w:val="00C762F9"/>
    <w:rsid w:val="00C903F2"/>
    <w:rsid w:val="00C90EC2"/>
    <w:rsid w:val="00CA4821"/>
    <w:rsid w:val="00CD146C"/>
    <w:rsid w:val="00CE51CD"/>
    <w:rsid w:val="00CE79CC"/>
    <w:rsid w:val="00CF3C9C"/>
    <w:rsid w:val="00D26571"/>
    <w:rsid w:val="00D45225"/>
    <w:rsid w:val="00D93402"/>
    <w:rsid w:val="00D9471E"/>
    <w:rsid w:val="00DB137A"/>
    <w:rsid w:val="00DB7381"/>
    <w:rsid w:val="00DB7A8B"/>
    <w:rsid w:val="00DD32BA"/>
    <w:rsid w:val="00DE7B41"/>
    <w:rsid w:val="00DF2D1F"/>
    <w:rsid w:val="00DF415D"/>
    <w:rsid w:val="00DF535C"/>
    <w:rsid w:val="00E064C1"/>
    <w:rsid w:val="00E21819"/>
    <w:rsid w:val="00E23E39"/>
    <w:rsid w:val="00E309C9"/>
    <w:rsid w:val="00E52A5A"/>
    <w:rsid w:val="00E570D2"/>
    <w:rsid w:val="00E571BD"/>
    <w:rsid w:val="00E76BC4"/>
    <w:rsid w:val="00E82C1E"/>
    <w:rsid w:val="00E94C51"/>
    <w:rsid w:val="00EA2FEE"/>
    <w:rsid w:val="00EA3092"/>
    <w:rsid w:val="00EC0CBB"/>
    <w:rsid w:val="00EF705A"/>
    <w:rsid w:val="00F038FE"/>
    <w:rsid w:val="00F1621F"/>
    <w:rsid w:val="00F940A3"/>
    <w:rsid w:val="00FA5D2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0369/f3572bc102ecafff099e62d75e8bee5da823303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369/6d44ca9e5515951bb7ef1e7c7f695637817a3e6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7556-0A9B-436D-AF7E-A2A8EBAE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342" baseType="variant">
      <vt:variant>
        <vt:i4>327747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7929904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consultantplus://offline/ref=D628A067BB102D30FFFA10C383BA293D1F1902E2D841C3C6ED1EC5A1AF3A86432B713168F70873B5h3IAH</vt:lpwstr>
      </vt:variant>
      <vt:variant>
        <vt:lpwstr/>
      </vt:variant>
      <vt:variant>
        <vt:i4>3014717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consultantplus://offline/ref=D628A067BB102D30FFFA0ECE95D675341D135AEEDD42CD97B149C3F6F06A80166B31373DB44C78B73F5C8724h7I3H</vt:lpwstr>
      </vt:variant>
      <vt:variant>
        <vt:lpwstr/>
      </vt:variant>
      <vt:variant>
        <vt:i4>4522073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consultantplus://offline/ref=D628A067BB102D30FFFA0ECE95D675341D135AEEDD42CD97B149C3F6F06A80166Bh3I1H</vt:lpwstr>
      </vt:variant>
      <vt:variant>
        <vt:lpwstr/>
      </vt:variant>
      <vt:variant>
        <vt:i4>7929967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7995449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7995449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393284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458820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720963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393284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655427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393283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consultantplus://offline/ref=78DEB746EC5622AD3CE722BB047383E4120A202A6DE520AC263B66162D116217FCF912781A6864DCBFFFC9E6P2y8M</vt:lpwstr>
      </vt:variant>
      <vt:variant>
        <vt:lpwstr/>
      </vt:variant>
      <vt:variant>
        <vt:i4>7798839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consultantplus://offline/ref=78DEB746EC5622AD3CE73CB6121FDFED10007E2668E02EFD7A6C604172416442BCB9142D592C60DCPByCM</vt:lpwstr>
      </vt:variant>
      <vt:variant>
        <vt:lpwstr/>
      </vt:variant>
      <vt:variant>
        <vt:i4>3014704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3145837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consultantplus://offline/ref=291E5C579648D75359FB82D80C96320AEBE7E5F089522058529287F62F12D1E15256DC21AD5AC960V613G</vt:lpwstr>
      </vt:variant>
      <vt:variant>
        <vt:lpwstr/>
      </vt:variant>
      <vt:variant>
        <vt:i4>7995449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consultantplus://offline/ref=D628A067BB102D30FFFA10C383BA293D1F1902E2DA46C3C6ED1EC5A1AF3A86432B713168F70874B6h3IBH</vt:lpwstr>
      </vt:variant>
      <vt:variant>
        <vt:lpwstr/>
      </vt:variant>
      <vt:variant>
        <vt:i4>7929918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consultantplus://offline/ref=D628A067BB102D30FFFA10C383BA293D1F1902E2DA46C3C6ED1EC5A1AF3A86432B713168F70875BFh3IDH</vt:lpwstr>
      </vt:variant>
      <vt:variant>
        <vt:lpwstr/>
      </vt:variant>
      <vt:variant>
        <vt:i4>4521991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consultantplus://offline/ref=D628A067BB102D30FFFA10C383BA293D1F1902E2D841C3C6ED1EC5A1AFh3IAH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consultantplus://offline/ref=D628A067BB102D30FFFA0ECE95D675341D135AEEDD42CD97B149C3F6F06A80166B31373DB44C78B73F5C8B24h7I4H</vt:lpwstr>
      </vt:variant>
      <vt:variant>
        <vt:lpwstr/>
      </vt:variant>
      <vt:variant>
        <vt:i4>4522073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131139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8060988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consultantplus://offline/ref=AC9551CEE87364C7F8AD5043E245CC4F7EA507E8513FE0B39ED1605B17222B9E4CCB10D2F224F3E3k626N</vt:lpwstr>
      </vt:variant>
      <vt:variant>
        <vt:lpwstr/>
      </vt:variant>
      <vt:variant>
        <vt:i4>1900544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consultantplus://offline/ref=1677E9F82D4690AB86B549BCA063F7ACEE775E835C34486CD95F0FA06C3F0998C22119AA016ECEM</vt:lpwstr>
      </vt:variant>
      <vt:variant>
        <vt:lpwstr/>
      </vt:variant>
      <vt:variant>
        <vt:i4>1769478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consultantplus://offline/ref=7E49C6472C6A92434AA07AA94CD5F441076B6C6C167FE766BA79B9D9D9D48BA93537191969CAB3M</vt:lpwstr>
      </vt:variant>
      <vt:variant>
        <vt:lpwstr/>
      </vt:variant>
      <vt:variant>
        <vt:i4>3014761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consultantplus://offline/ref=D628A067BB102D30FFFA0ECE95D675341D135AEEDD42CD97B149C3F6F06A80166B31373DB44C78B73F5C872Ch7I0H</vt:lpwstr>
      </vt:variant>
      <vt:variant>
        <vt:lpwstr/>
      </vt:variant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consultantplus://offline/ref=D628A067BB102D30FFFA10C383BA293D1C100CE0DB47C3C6ED1EC5A1AFh3IAH</vt:lpwstr>
      </vt:variant>
      <vt:variant>
        <vt:lpwstr/>
      </vt:variant>
      <vt:variant>
        <vt:i4>4522064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consultantplus://offline/ref=2F9CC4E31FD5AFEFC0DCF67D22823B71DDED63D73824D8FF50915916C20F98F3B89DC81C6F4FFC43O4N4H</vt:lpwstr>
      </vt:variant>
      <vt:variant>
        <vt:lpwstr/>
      </vt:variant>
      <vt:variant>
        <vt:i4>2359349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consultantplus://offline/ref=2F9CC4E31FD5AFEFC0DCF67D22823B71DDEC6CD13825D8FF50915916C20F98F3B89DC81C6F4DF546O4N2H</vt:lpwstr>
      </vt:variant>
      <vt:variant>
        <vt:lpwstr/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4522073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consultantplus://offline/ref=D628A067BB102D30FFFA0ECE95D675341D135AEEDD43C997B949C3F6F06A80166Bh3I1H</vt:lpwstr>
      </vt:variant>
      <vt:variant>
        <vt:lpwstr/>
      </vt:variant>
      <vt:variant>
        <vt:i4>1572866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3014765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consultantplus://offline/ref=D628A067BB102D30FFFA0ECE95D675341D135AEEDD42CD97B149C3F6F06A80166B31373DB44C78B73F5C8C2Fh7IEH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consultantplus://offline/ref=D628A067BB102D30FFFA0ECE95D675341D135AEEDD42CD94B14CC3F6F06A80166B31373DB44C78B73F5C8B24h7I1H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consultantplus://offline/ref=D628A067BB102D30FFFA0ECE95D675341D135AEEDD42CD97B149C3F6F06A80166B31373DB44C78B73F5C8F2Dh7I1H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consultantplus://offline/ref=D628A067BB102D30FFFA10C383BA293D1F1902E2DA46C3C6ED1EC5A1AF3A86432B713168F70875B7h3I8H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http://mirninskoe.ru/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Paska</cp:lastModifiedBy>
  <cp:revision>27</cp:revision>
  <cp:lastPrinted>2020-04-20T10:39:00Z</cp:lastPrinted>
  <dcterms:created xsi:type="dcterms:W3CDTF">2020-04-07T12:52:00Z</dcterms:created>
  <dcterms:modified xsi:type="dcterms:W3CDTF">2020-04-21T08:43:00Z</dcterms:modified>
</cp:coreProperties>
</file>