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5" w:rsidRPr="001B39A1" w:rsidRDefault="006D4145" w:rsidP="00D77299">
      <w:pPr>
        <w:jc w:val="center"/>
        <w:rPr>
          <w:b/>
          <w:u w:val="single"/>
        </w:rPr>
      </w:pPr>
      <w:r>
        <w:rPr>
          <w:b/>
        </w:rPr>
        <w:t xml:space="preserve">РОССИЙСКАЯ ФЕДЕРАЦИЯ                        </w:t>
      </w:r>
      <w:r w:rsidRPr="001B39A1">
        <w:rPr>
          <w:u w:val="single"/>
        </w:rPr>
        <w:t>ПРОЕКТ</w:t>
      </w:r>
    </w:p>
    <w:p w:rsidR="006D4145" w:rsidRDefault="006D4145" w:rsidP="00D77299">
      <w:pPr>
        <w:jc w:val="center"/>
        <w:rPr>
          <w:b/>
        </w:rPr>
      </w:pPr>
      <w:r>
        <w:rPr>
          <w:b/>
        </w:rPr>
        <w:t>КИРОВСКАЯ ОБЛАСТЬ КИЛЬМЕЗСКИЙ РАЙОН</w:t>
      </w:r>
    </w:p>
    <w:p w:rsidR="006D4145" w:rsidRDefault="006D4145" w:rsidP="00D77299">
      <w:pPr>
        <w:jc w:val="center"/>
        <w:rPr>
          <w:b/>
          <w:sz w:val="28"/>
          <w:szCs w:val="28"/>
        </w:rPr>
      </w:pPr>
      <w:r>
        <w:rPr>
          <w:b/>
        </w:rPr>
        <w:t>АДМИНИСТРАЦИИ ПАСКИНСКОГО СЕЛЬСКОГО ПОСЕЛЕНИЯ</w:t>
      </w:r>
    </w:p>
    <w:p w:rsidR="006D4145" w:rsidRDefault="006D4145" w:rsidP="00D77299">
      <w:pPr>
        <w:jc w:val="center"/>
        <w:rPr>
          <w:b/>
          <w:sz w:val="28"/>
          <w:szCs w:val="28"/>
        </w:rPr>
      </w:pPr>
    </w:p>
    <w:p w:rsidR="006D4145" w:rsidRDefault="006D4145" w:rsidP="00D77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</w:t>
      </w:r>
    </w:p>
    <w:p w:rsidR="006D4145" w:rsidRDefault="006D4145" w:rsidP="00D77299">
      <w:pPr>
        <w:rPr>
          <w:b/>
        </w:rPr>
      </w:pPr>
    </w:p>
    <w:tbl>
      <w:tblPr>
        <w:tblW w:w="9465" w:type="dxa"/>
        <w:tblLayout w:type="fixed"/>
        <w:tblLook w:val="00A0"/>
      </w:tblPr>
      <w:tblGrid>
        <w:gridCol w:w="3284"/>
        <w:gridCol w:w="3284"/>
        <w:gridCol w:w="2897"/>
      </w:tblGrid>
      <w:tr w:rsidR="006D4145" w:rsidTr="00A6326A">
        <w:trPr>
          <w:trHeight w:val="382"/>
        </w:trPr>
        <w:tc>
          <w:tcPr>
            <w:tcW w:w="3284" w:type="dxa"/>
          </w:tcPr>
          <w:p w:rsidR="006D4145" w:rsidRDefault="006D4145" w:rsidP="00415FA3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>.__.__.2018г.</w:t>
            </w:r>
          </w:p>
        </w:tc>
        <w:tc>
          <w:tcPr>
            <w:tcW w:w="3284" w:type="dxa"/>
          </w:tcPr>
          <w:p w:rsidR="006D4145" w:rsidRDefault="006D4145" w:rsidP="00A6326A">
            <w:pPr>
              <w:suppressAutoHyphens/>
              <w:snapToGrid w:val="0"/>
              <w:spacing w:line="276" w:lineRule="auto"/>
              <w:rPr>
                <w:rFonts w:cs="Tahoma"/>
                <w:lang w:eastAsia="ar-SA"/>
              </w:rPr>
            </w:pPr>
          </w:p>
        </w:tc>
        <w:tc>
          <w:tcPr>
            <w:tcW w:w="2897" w:type="dxa"/>
          </w:tcPr>
          <w:p w:rsidR="006D4145" w:rsidRDefault="006D4145" w:rsidP="001249A4">
            <w:pPr>
              <w:suppressAutoHyphens/>
              <w:snapToGrid w:val="0"/>
              <w:spacing w:line="276" w:lineRule="auto"/>
              <w:ind w:left="-1418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                           №  ___</w:t>
            </w:r>
          </w:p>
        </w:tc>
      </w:tr>
      <w:tr w:rsidR="006D4145" w:rsidTr="00A6326A">
        <w:trPr>
          <w:trHeight w:val="364"/>
        </w:trPr>
        <w:tc>
          <w:tcPr>
            <w:tcW w:w="3284" w:type="dxa"/>
          </w:tcPr>
          <w:p w:rsidR="006D4145" w:rsidRDefault="006D4145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  <w:tc>
          <w:tcPr>
            <w:tcW w:w="3284" w:type="dxa"/>
          </w:tcPr>
          <w:p w:rsidR="006D4145" w:rsidRDefault="006D4145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>
              <w:rPr>
                <w:rFonts w:cs="Tahoma"/>
              </w:rPr>
              <w:t>д.Паска</w:t>
            </w:r>
          </w:p>
          <w:p w:rsidR="006D4145" w:rsidRDefault="006D4145" w:rsidP="00A6326A">
            <w:pPr>
              <w:snapToGrid w:val="0"/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897" w:type="dxa"/>
          </w:tcPr>
          <w:p w:rsidR="006D4145" w:rsidRDefault="006D4145" w:rsidP="00A6326A">
            <w:pPr>
              <w:suppressAutoHyphens/>
              <w:snapToGrid w:val="0"/>
              <w:spacing w:line="276" w:lineRule="auto"/>
              <w:jc w:val="center"/>
              <w:rPr>
                <w:rFonts w:cs="Tahoma"/>
                <w:lang w:eastAsia="ar-SA"/>
              </w:rPr>
            </w:pPr>
          </w:p>
        </w:tc>
      </w:tr>
    </w:tbl>
    <w:p w:rsidR="006D4145" w:rsidRPr="00415FA3" w:rsidRDefault="006D4145" w:rsidP="00D77299">
      <w:pPr>
        <w:spacing w:before="100" w:beforeAutospacing="1" w:after="100" w:afterAutospacing="1"/>
        <w:jc w:val="center"/>
        <w:rPr>
          <w:b/>
        </w:rPr>
      </w:pPr>
      <w:r w:rsidRPr="00415FA3">
        <w:rPr>
          <w:b/>
        </w:rPr>
        <w:t xml:space="preserve">Об утверждении муниципальной программы </w:t>
      </w:r>
      <w:r>
        <w:rPr>
          <w:b/>
        </w:rPr>
        <w:t>Паскин</w:t>
      </w:r>
      <w:r w:rsidRPr="00415FA3">
        <w:rPr>
          <w:b/>
        </w:rPr>
        <w:t>ского  сельского поселения «Использование  и </w:t>
      </w:r>
      <w:r>
        <w:rPr>
          <w:b/>
        </w:rPr>
        <w:t xml:space="preserve"> охрана  земель  на территории Паскин</w:t>
      </w:r>
      <w:r w:rsidRPr="00415FA3">
        <w:rPr>
          <w:b/>
        </w:rPr>
        <w:t>ского</w:t>
      </w:r>
      <w:r>
        <w:rPr>
          <w:b/>
        </w:rPr>
        <w:t xml:space="preserve"> </w:t>
      </w:r>
      <w:r w:rsidRPr="00415FA3">
        <w:rPr>
          <w:b/>
        </w:rPr>
        <w:t>сельского поселения на 201</w:t>
      </w:r>
      <w:r>
        <w:rPr>
          <w:b/>
        </w:rPr>
        <w:t>9</w:t>
      </w:r>
      <w:r w:rsidRPr="00415FA3">
        <w:rPr>
          <w:b/>
        </w:rPr>
        <w:t>-202</w:t>
      </w:r>
      <w:r>
        <w:rPr>
          <w:b/>
        </w:rPr>
        <w:t>1</w:t>
      </w:r>
      <w:r w:rsidRPr="00415FA3">
        <w:rPr>
          <w:b/>
        </w:rPr>
        <w:t xml:space="preserve"> годы»</w:t>
      </w:r>
    </w:p>
    <w:p w:rsidR="006D4145" w:rsidRPr="00581970" w:rsidRDefault="006D4145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r>
        <w:t>Паскинского</w:t>
      </w:r>
      <w:r w:rsidRPr="00581970">
        <w:t xml:space="preserve">  сельского поселения </w:t>
      </w:r>
    </w:p>
    <w:p w:rsidR="006D4145" w:rsidRDefault="006D4145" w:rsidP="00D77299"/>
    <w:p w:rsidR="006D4145" w:rsidRDefault="006D4145" w:rsidP="00D77299">
      <w:pPr>
        <w:jc w:val="center"/>
      </w:pPr>
      <w:r>
        <w:t>ПОСТАНОВЛЯЮ:</w:t>
      </w:r>
    </w:p>
    <w:p w:rsidR="006D4145" w:rsidRPr="00251118" w:rsidRDefault="006D4145" w:rsidP="00D77299">
      <w:pPr>
        <w:pStyle w:val="ListParagraph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r>
        <w:t>Паскинского</w:t>
      </w:r>
      <w:r w:rsidRPr="00251118">
        <w:t xml:space="preserve"> сельского поселения на 201</w:t>
      </w:r>
      <w:r>
        <w:t>9</w:t>
      </w:r>
      <w:r w:rsidRPr="00251118">
        <w:t>-202</w:t>
      </w:r>
      <w:r>
        <w:t>1</w:t>
      </w:r>
      <w:r w:rsidRPr="00251118">
        <w:t xml:space="preserve"> годы» согласно приложению.</w:t>
      </w:r>
    </w:p>
    <w:p w:rsidR="006D4145" w:rsidRPr="00251118" w:rsidRDefault="006D4145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6D4145" w:rsidRPr="00251118" w:rsidRDefault="006D4145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6D4145" w:rsidRPr="00251118" w:rsidRDefault="006D4145" w:rsidP="00D77299">
      <w:pPr>
        <w:pStyle w:val="ListParagraph"/>
        <w:jc w:val="both"/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Pr="00AA5E50" w:rsidRDefault="006D4145" w:rsidP="00D77299">
      <w:r w:rsidRPr="00AA5E50">
        <w:t xml:space="preserve">Глава  </w:t>
      </w:r>
    </w:p>
    <w:p w:rsidR="006D4145" w:rsidRDefault="006D4145" w:rsidP="00D77299">
      <w:pPr>
        <w:jc w:val="both"/>
      </w:pPr>
      <w:r>
        <w:t>Паскинского</w:t>
      </w:r>
      <w:r w:rsidRPr="00AA5E50">
        <w:t xml:space="preserve"> сельского поселения                                                            </w:t>
      </w:r>
      <w:r>
        <w:t>В.В.Ракетов</w:t>
      </w: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Default="006D4145" w:rsidP="00D77299">
      <w:pPr>
        <w:jc w:val="center"/>
        <w:rPr>
          <w:b/>
        </w:rPr>
      </w:pPr>
    </w:p>
    <w:p w:rsidR="006D4145" w:rsidRPr="00060FC6" w:rsidRDefault="006D4145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>
        <w:t>Паскинского</w:t>
      </w:r>
      <w:r w:rsidRPr="00060FC6">
        <w:t xml:space="preserve"> сельского поселения 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>
        <w:t xml:space="preserve">  -.-.2019</w:t>
      </w:r>
      <w:r w:rsidRPr="00060FC6">
        <w:t xml:space="preserve"> № </w:t>
      </w:r>
      <w:r>
        <w:t>___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left="5063"/>
        <w:jc w:val="center"/>
      </w:pP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>
        <w:rPr>
          <w:bCs/>
        </w:rPr>
        <w:t>Паскинского</w:t>
      </w:r>
      <w:r w:rsidRPr="00060FC6">
        <w:rPr>
          <w:bCs/>
        </w:rPr>
        <w:t xml:space="preserve"> сельского поселения » на 201</w:t>
      </w:r>
      <w:r>
        <w:rPr>
          <w:bCs/>
        </w:rPr>
        <w:t>9</w:t>
      </w:r>
      <w:r w:rsidRPr="00060FC6">
        <w:rPr>
          <w:bCs/>
        </w:rPr>
        <w:t>-202</w:t>
      </w:r>
      <w:r>
        <w:rPr>
          <w:bCs/>
        </w:rPr>
        <w:t>1</w:t>
      </w:r>
      <w:r w:rsidRPr="00060FC6">
        <w:rPr>
          <w:bCs/>
        </w:rPr>
        <w:t xml:space="preserve"> годы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1"/>
      </w:tblGrid>
      <w:tr w:rsidR="006D4145" w:rsidRPr="00060FC6" w:rsidTr="00A6326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D20DDB">
            <w:pPr>
              <w:pStyle w:val="a"/>
              <w:jc w:val="both"/>
            </w:pPr>
            <w:r w:rsidRPr="00060FC6">
              <w:t xml:space="preserve">«Использование и охрана земель на территории </w:t>
            </w:r>
            <w:r>
              <w:t>Паскинского</w:t>
            </w:r>
            <w:r w:rsidRPr="00060FC6">
              <w:t xml:space="preserve"> сельского поселения </w:t>
            </w: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D20DDB">
            <w:pPr>
              <w:pStyle w:val="a"/>
              <w:jc w:val="both"/>
            </w:pPr>
            <w:r w:rsidRPr="00060FC6">
              <w:t xml:space="preserve">Администрация </w:t>
            </w:r>
            <w:r>
              <w:t>Паскинского</w:t>
            </w:r>
            <w:r w:rsidRPr="00060FC6">
              <w:t xml:space="preserve"> сельского поселения  </w:t>
            </w: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D20DDB">
            <w:pPr>
              <w:pStyle w:val="a"/>
              <w:jc w:val="both"/>
            </w:pPr>
            <w:r w:rsidRPr="00060FC6">
              <w:t xml:space="preserve">Администрация </w:t>
            </w:r>
            <w:r>
              <w:t>Паскинского</w:t>
            </w:r>
            <w:r w:rsidRPr="00060FC6">
              <w:t xml:space="preserve"> сельского поселения  </w:t>
            </w: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6D4145" w:rsidRPr="00060FC6" w:rsidTr="00A6326A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snapToGrid w:val="0"/>
              <w:jc w:val="both"/>
            </w:pPr>
            <w:r w:rsidRPr="00060FC6">
              <w:t>201</w:t>
            </w:r>
            <w:r>
              <w:t>9-2021</w:t>
            </w: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581970" w:rsidRDefault="006D4145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6D4145" w:rsidRPr="00060FC6" w:rsidRDefault="006D4145" w:rsidP="00A6326A">
            <w:pPr>
              <w:pStyle w:val="a"/>
              <w:snapToGrid w:val="0"/>
              <w:jc w:val="both"/>
            </w:pP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D20DDB">
            <w:pPr>
              <w:pStyle w:val="a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>
              <w:t>Паскинского</w:t>
            </w:r>
            <w:r w:rsidRPr="00060FC6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6D4145" w:rsidRPr="00060FC6" w:rsidTr="00A6326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D20DDB">
            <w:pPr>
              <w:pStyle w:val="a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r>
              <w:t>Паскинского</w:t>
            </w:r>
            <w:r w:rsidRPr="00060FC6">
              <w:t xml:space="preserve"> сельского поселения </w:t>
            </w:r>
          </w:p>
        </w:tc>
      </w:tr>
    </w:tbl>
    <w:p w:rsidR="006D4145" w:rsidRPr="00060FC6" w:rsidRDefault="006D4145" w:rsidP="00D77299">
      <w:pPr>
        <w:widowControl w:val="0"/>
        <w:autoSpaceDE w:val="0"/>
        <w:spacing w:line="297" w:lineRule="atLeast"/>
        <w:jc w:val="center"/>
      </w:pP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6D4145" w:rsidRDefault="006D4145" w:rsidP="00D77299">
      <w:pPr>
        <w:widowControl w:val="0"/>
        <w:autoSpaceDE w:val="0"/>
        <w:spacing w:line="297" w:lineRule="atLeast"/>
        <w:ind w:firstLine="709"/>
        <w:jc w:val="both"/>
      </w:pP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>
        <w:t>Паскинского</w:t>
      </w:r>
      <w:r w:rsidRPr="00060FC6">
        <w:t xml:space="preserve"> сельского поселения  на 201</w:t>
      </w:r>
      <w:r>
        <w:t>9</w:t>
      </w:r>
      <w:r w:rsidRPr="00060FC6">
        <w:t>-2020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r>
        <w:t xml:space="preserve">Паскинского </w:t>
      </w:r>
      <w:r w:rsidRPr="00060FC6"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r>
        <w:t xml:space="preserve">Паскинского </w:t>
      </w:r>
      <w:r w:rsidRPr="00060FC6">
        <w:t>сельского поселения  имеются земельные участки для различного разрешенного использования.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both"/>
      </w:pPr>
    </w:p>
    <w:p w:rsidR="006D4145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</w:pP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Паскинского сельского поселения</w:t>
      </w:r>
      <w:r w:rsidRPr="00060FC6">
        <w:t>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</w:t>
      </w:r>
      <w:bookmarkStart w:id="0" w:name="_GoBack"/>
      <w:bookmarkEnd w:id="0"/>
      <w:r w:rsidRPr="00060FC6">
        <w:t>ализации Программы;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Pr="00060FC6">
        <w:t>подготовку предложений по объемам и условиям предоставления средств бюджета для реализации Программы;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</w:pPr>
    </w:p>
    <w:p w:rsidR="006D4145" w:rsidRPr="00060FC6" w:rsidRDefault="006D4145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both"/>
      </w:pPr>
    </w:p>
    <w:p w:rsidR="006D4145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6D4145" w:rsidRPr="00060FC6" w:rsidRDefault="006D4145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6D4145" w:rsidRPr="00060FC6" w:rsidTr="00A6326A"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п/п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6D4145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4" w:space="0" w:color="auto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2" w:space="0" w:color="000000"/>
              <w:bottom w:val="single" w:sz="4" w:space="0" w:color="auto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6D4145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45" w:rsidRPr="00060FC6" w:rsidRDefault="006D4145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145" w:rsidRPr="00060FC6" w:rsidRDefault="006D4145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145" w:rsidRPr="00060FC6" w:rsidRDefault="006D4145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6D4145" w:rsidRDefault="006D4145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6D4145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145" w:rsidRPr="00060FC6" w:rsidRDefault="006D4145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6D4145" w:rsidRDefault="006D4145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6D4145" w:rsidRPr="00060FC6" w:rsidTr="00A6326A"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145" w:rsidRPr="00060FC6" w:rsidRDefault="006D4145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</w:tcPr>
          <w:p w:rsidR="006D4145" w:rsidRDefault="006D4145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6D4145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D4145" w:rsidRPr="00060FC6" w:rsidRDefault="006D4145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45" w:rsidRPr="00060FC6" w:rsidRDefault="006D4145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145" w:rsidRPr="00060FC6" w:rsidRDefault="006D4145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D4145" w:rsidRDefault="006D4145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6D4145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6D4145" w:rsidRPr="00060FC6" w:rsidRDefault="006D4145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145" w:rsidRPr="00060FC6" w:rsidRDefault="006D4145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145" w:rsidRPr="00060FC6" w:rsidRDefault="006D4145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145" w:rsidRDefault="006D4145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D4145" w:rsidRPr="00060FC6" w:rsidRDefault="006D4145" w:rsidP="00A6326A">
            <w:pPr>
              <w:pStyle w:val="a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6D4145" w:rsidRPr="00060FC6" w:rsidRDefault="006D4145" w:rsidP="00D77299">
      <w:pPr>
        <w:widowControl w:val="0"/>
        <w:autoSpaceDE w:val="0"/>
      </w:pPr>
    </w:p>
    <w:p w:rsidR="006D4145" w:rsidRPr="00060FC6" w:rsidRDefault="006D4145" w:rsidP="00D77299">
      <w:pPr>
        <w:widowControl w:val="0"/>
        <w:autoSpaceDE w:val="0"/>
      </w:pPr>
    </w:p>
    <w:p w:rsidR="006D4145" w:rsidRPr="00060FC6" w:rsidRDefault="006D4145" w:rsidP="00D77299">
      <w:pPr>
        <w:jc w:val="center"/>
        <w:rPr>
          <w:b/>
        </w:rPr>
      </w:pPr>
    </w:p>
    <w:p w:rsidR="006D4145" w:rsidRPr="00D77299" w:rsidRDefault="006D4145" w:rsidP="00D77299"/>
    <w:sectPr w:rsidR="006D4145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5F"/>
    <w:rsid w:val="00023213"/>
    <w:rsid w:val="00060FC6"/>
    <w:rsid w:val="001249A4"/>
    <w:rsid w:val="001771D0"/>
    <w:rsid w:val="001B39A1"/>
    <w:rsid w:val="00212E5F"/>
    <w:rsid w:val="00251118"/>
    <w:rsid w:val="003E0142"/>
    <w:rsid w:val="00415FA3"/>
    <w:rsid w:val="004A4437"/>
    <w:rsid w:val="004C734A"/>
    <w:rsid w:val="00581970"/>
    <w:rsid w:val="006325D4"/>
    <w:rsid w:val="006D4145"/>
    <w:rsid w:val="0091774B"/>
    <w:rsid w:val="00933717"/>
    <w:rsid w:val="009839FD"/>
    <w:rsid w:val="00A6326A"/>
    <w:rsid w:val="00AA5E50"/>
    <w:rsid w:val="00B41B0C"/>
    <w:rsid w:val="00C07A14"/>
    <w:rsid w:val="00CD0979"/>
    <w:rsid w:val="00D20DDB"/>
    <w:rsid w:val="00D77299"/>
    <w:rsid w:val="00DD5D2E"/>
    <w:rsid w:val="00DF746A"/>
    <w:rsid w:val="00F80A95"/>
    <w:rsid w:val="00F90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E5F"/>
    <w:pPr>
      <w:ind w:left="720"/>
      <w:contextualSpacing/>
    </w:pPr>
  </w:style>
  <w:style w:type="paragraph" w:customStyle="1" w:styleId="ConsPlusTitle">
    <w:name w:val="ConsPlusTitle"/>
    <w:uiPriority w:val="99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Содержимое таблицы"/>
    <w:basedOn w:val="Normal"/>
    <w:uiPriority w:val="99"/>
    <w:rsid w:val="00212E5F"/>
    <w:pPr>
      <w:suppressLineNumbers/>
      <w:suppressAutoHyphens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1411</Words>
  <Characters>8045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2018-01-11T07:33:00Z</cp:lastPrinted>
  <dcterms:created xsi:type="dcterms:W3CDTF">2018-01-11T07:57:00Z</dcterms:created>
  <dcterms:modified xsi:type="dcterms:W3CDTF">2019-08-19T11:10:00Z</dcterms:modified>
</cp:coreProperties>
</file>