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08" w:rsidRDefault="00606808" w:rsidP="00264F3B">
      <w:bookmarkStart w:id="0" w:name="_GoBack"/>
      <w:bookmarkEnd w:id="0"/>
    </w:p>
    <w:p w:rsidR="00606808" w:rsidRDefault="00606808" w:rsidP="00264F3B">
      <w:pPr>
        <w:jc w:val="center"/>
      </w:pPr>
    </w:p>
    <w:p w:rsidR="00606808" w:rsidRDefault="00606808" w:rsidP="00264F3B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606808" w:rsidRDefault="00606808" w:rsidP="00264F3B">
      <w:pPr>
        <w:jc w:val="center"/>
        <w:rPr>
          <w:b/>
        </w:rPr>
      </w:pPr>
      <w:r>
        <w:rPr>
          <w:b/>
        </w:rPr>
        <w:t>ПАСКИНСКОГО СЕЛЬСКОГО ПОСЕЛЕНИЯ</w:t>
      </w:r>
    </w:p>
    <w:p w:rsidR="00606808" w:rsidRDefault="00606808" w:rsidP="00264F3B">
      <w:pPr>
        <w:jc w:val="center"/>
        <w:rPr>
          <w:b/>
        </w:rPr>
      </w:pPr>
      <w:r>
        <w:rPr>
          <w:b/>
        </w:rPr>
        <w:t>Кильмезский  район   Кировской  области</w:t>
      </w:r>
    </w:p>
    <w:p w:rsidR="00606808" w:rsidRDefault="00606808" w:rsidP="00264F3B">
      <w:pPr>
        <w:jc w:val="center"/>
        <w:rPr>
          <w:b/>
        </w:rPr>
      </w:pPr>
    </w:p>
    <w:p w:rsidR="00606808" w:rsidRDefault="00606808" w:rsidP="00264F3B">
      <w:pPr>
        <w:jc w:val="center"/>
        <w:rPr>
          <w:b/>
        </w:rPr>
      </w:pPr>
      <w:r>
        <w:rPr>
          <w:b/>
        </w:rPr>
        <w:t>ПРОТОКОЛ</w:t>
      </w:r>
    </w:p>
    <w:p w:rsidR="00606808" w:rsidRDefault="00606808" w:rsidP="00264F3B">
      <w:pPr>
        <w:jc w:val="center"/>
        <w:rPr>
          <w:b/>
        </w:rPr>
      </w:pPr>
    </w:p>
    <w:p w:rsidR="00606808" w:rsidRDefault="00606808" w:rsidP="00264F3B">
      <w:pPr>
        <w:jc w:val="center"/>
        <w:rPr>
          <w:b/>
        </w:rPr>
      </w:pPr>
      <w:r>
        <w:rPr>
          <w:b/>
        </w:rPr>
        <w:t xml:space="preserve">Публичных  слушаний  по проекту внесения изменений в   </w:t>
      </w:r>
    </w:p>
    <w:p w:rsidR="00606808" w:rsidRDefault="00606808" w:rsidP="00264F3B">
      <w:pPr>
        <w:jc w:val="center"/>
        <w:rPr>
          <w:b/>
        </w:rPr>
      </w:pPr>
      <w:r>
        <w:rPr>
          <w:b/>
        </w:rPr>
        <w:t>Правила землепользования и застройки МО Паскинское сельское   поселение</w:t>
      </w:r>
    </w:p>
    <w:p w:rsidR="00606808" w:rsidRDefault="00606808" w:rsidP="00264F3B">
      <w:pPr>
        <w:rPr>
          <w:b/>
        </w:rPr>
      </w:pPr>
      <w:r>
        <w:rPr>
          <w:b/>
        </w:rPr>
        <w:t>20.06.2019 г.                                                                                                                          № 1</w:t>
      </w:r>
    </w:p>
    <w:p w:rsidR="00606808" w:rsidRDefault="00606808" w:rsidP="00264F3B">
      <w:pPr>
        <w:jc w:val="center"/>
        <w:rPr>
          <w:b/>
        </w:rPr>
      </w:pPr>
      <w:r>
        <w:rPr>
          <w:b/>
        </w:rPr>
        <w:t>д. Паска</w:t>
      </w:r>
    </w:p>
    <w:p w:rsidR="00606808" w:rsidRDefault="00606808" w:rsidP="00264F3B">
      <w:pPr>
        <w:jc w:val="center"/>
      </w:pPr>
    </w:p>
    <w:p w:rsidR="00606808" w:rsidRDefault="00606808" w:rsidP="00264F3B">
      <w:r>
        <w:t>Инициатор  публичных слушаний:</w:t>
      </w:r>
    </w:p>
    <w:p w:rsidR="00606808" w:rsidRDefault="00606808" w:rsidP="00264F3B">
      <w:r>
        <w:t>Глава  МОПаскинское сельское поселение.</w:t>
      </w:r>
    </w:p>
    <w:p w:rsidR="00606808" w:rsidRDefault="00606808" w:rsidP="00264F3B">
      <w:pPr>
        <w:jc w:val="center"/>
      </w:pPr>
    </w:p>
    <w:p w:rsidR="00606808" w:rsidRDefault="00606808" w:rsidP="00264F3B">
      <w:pPr>
        <w:jc w:val="center"/>
      </w:pPr>
      <w:r>
        <w:t xml:space="preserve">                                                                                                                 Присутствуют: 8 чел.</w:t>
      </w:r>
    </w:p>
    <w:p w:rsidR="00606808" w:rsidRDefault="00606808" w:rsidP="00264F3B">
      <w:pPr>
        <w:rPr>
          <w:noProof/>
        </w:rPr>
      </w:pPr>
      <w:r>
        <w:t xml:space="preserve">                          ПОВЕСТКА   ДНЯ</w:t>
      </w:r>
      <w:r>
        <w:rPr>
          <w:noProof/>
        </w:rPr>
        <w:t xml:space="preserve"> :</w:t>
      </w:r>
    </w:p>
    <w:p w:rsidR="00606808" w:rsidRDefault="00606808" w:rsidP="00264F3B">
      <w:pPr>
        <w:jc w:val="both"/>
        <w:rPr>
          <w:noProof/>
        </w:rPr>
      </w:pPr>
    </w:p>
    <w:p w:rsidR="00606808" w:rsidRDefault="00606808" w:rsidP="00264F3B">
      <w:pPr>
        <w:numPr>
          <w:ilvl w:val="0"/>
          <w:numId w:val="1"/>
        </w:numPr>
        <w:jc w:val="both"/>
      </w:pPr>
      <w:r>
        <w:rPr>
          <w:noProof/>
        </w:rPr>
        <w:t xml:space="preserve">О проекте внесения изменений в правила землепользования и застройки муниципального образования Паскинское  сельское поселение.           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  <w:r>
        <w:t xml:space="preserve">                   Слушания открыл  глава администрации Паскинского  сельского поселения –   Ракетов Василий Васильевич. Он предложил  на обсуждение повестку  дня. </w:t>
      </w:r>
    </w:p>
    <w:p w:rsidR="00606808" w:rsidRDefault="00606808" w:rsidP="00264F3B">
      <w:pPr>
        <w:jc w:val="both"/>
      </w:pPr>
      <w:r>
        <w:t>Предложений, замечаний по  повестке дня не поступило.</w:t>
      </w:r>
    </w:p>
    <w:p w:rsidR="00606808" w:rsidRDefault="00606808" w:rsidP="00264F3B">
      <w:pPr>
        <w:jc w:val="both"/>
      </w:pPr>
      <w:r>
        <w:t>За данную повестку   проголосовали единогласно.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  <w:r>
        <w:t>Голосовали:    «за»- единогласно,  « против»  - нет.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  <w:r>
        <w:t>1.О  принятии проекта по внесению изменений в  Правила землепользования и застройки  слушали  главу администрации  Паскинского сельского поселения  Ракетова В.В. Он  ознакомил всех присутствующих с проектом   о внесении изменений в   Правила землепользования  и  застройки МО  Паскинское сельское поселение.</w:t>
      </w:r>
    </w:p>
    <w:p w:rsidR="00606808" w:rsidRDefault="00606808" w:rsidP="00264F3B">
      <w:pPr>
        <w:jc w:val="both"/>
      </w:pPr>
      <w:r>
        <w:t>Ознакомил с процедурой, которая была проделана по ознакомлению  населения сельского поселения  с проектом  о внесении изменений в  Правила землепользования и застройки Паскинского сельского поселения. На день проведения слушаний предложений и замечаний по проекту   от населения не поступило.</w:t>
      </w:r>
    </w:p>
    <w:p w:rsidR="00606808" w:rsidRDefault="00606808" w:rsidP="00264F3B">
      <w:pPr>
        <w:jc w:val="both"/>
      </w:pPr>
      <w:r>
        <w:t>Ракетов В.В. предложил принять проект о внесении изменений в Правила землепользования и застройки  поселения.</w:t>
      </w:r>
    </w:p>
    <w:p w:rsidR="00606808" w:rsidRDefault="00606808" w:rsidP="00264F3B">
      <w:pPr>
        <w:jc w:val="both"/>
      </w:pPr>
      <w:r>
        <w:t>Вопрос о  принятии  проекта о внесении изменений в  Правила землепользования и застройки МО Паскинское сельское поселение сельское поселение Кильмезского района Кировской области  был поставлен на голосование.</w:t>
      </w:r>
    </w:p>
    <w:p w:rsidR="00606808" w:rsidRDefault="00606808" w:rsidP="00264F3B">
      <w:pPr>
        <w:jc w:val="both"/>
      </w:pPr>
      <w:r>
        <w:t xml:space="preserve">ГОЛОСОВАЛИ: </w:t>
      </w:r>
    </w:p>
    <w:p w:rsidR="00606808" w:rsidRDefault="00606808" w:rsidP="00264F3B">
      <w:pPr>
        <w:jc w:val="both"/>
      </w:pPr>
      <w:r>
        <w:t>«ЗА»-  8чел.,            «ПРОТИВ»- нет,            «ВОЗДЕРЖАЛИСЬ»- нет.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  <w:r>
        <w:t>Председатель слушаний                                        Ракетов В.В.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  <w:r>
        <w:t>Секретарь                                                                  Журавлева Н.П..</w:t>
      </w:r>
    </w:p>
    <w:p w:rsidR="00606808" w:rsidRDefault="00606808" w:rsidP="00264F3B">
      <w:pPr>
        <w:jc w:val="both"/>
      </w:pPr>
    </w:p>
    <w:p w:rsidR="00606808" w:rsidRDefault="00606808" w:rsidP="00264F3B">
      <w:pPr>
        <w:jc w:val="both"/>
      </w:pPr>
    </w:p>
    <w:p w:rsidR="00606808" w:rsidRDefault="00606808"/>
    <w:sectPr w:rsidR="00606808" w:rsidSect="00AC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6CC"/>
    <w:multiLevelType w:val="hybridMultilevel"/>
    <w:tmpl w:val="FB04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84"/>
    <w:rsid w:val="00264F3B"/>
    <w:rsid w:val="00306484"/>
    <w:rsid w:val="003C405D"/>
    <w:rsid w:val="00606808"/>
    <w:rsid w:val="008C0F90"/>
    <w:rsid w:val="00AC0F29"/>
    <w:rsid w:val="00E5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User</cp:lastModifiedBy>
  <cp:revision>3</cp:revision>
  <dcterms:created xsi:type="dcterms:W3CDTF">2018-10-26T05:49:00Z</dcterms:created>
  <dcterms:modified xsi:type="dcterms:W3CDTF">2019-06-27T11:00:00Z</dcterms:modified>
</cp:coreProperties>
</file>