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94" w:rsidRDefault="00B31D94" w:rsidP="00361916">
      <w:r>
        <w:t>ИТОГОВЫЙ  ДОКУМЕНТ</w:t>
      </w:r>
    </w:p>
    <w:p w:rsidR="00B31D94" w:rsidRDefault="00B31D94" w:rsidP="00361916"/>
    <w:p w:rsidR="00B31D94" w:rsidRDefault="00B31D94" w:rsidP="00361916">
      <w:r>
        <w:t>публичных  слушаний</w:t>
      </w:r>
    </w:p>
    <w:p w:rsidR="00B31D94" w:rsidRDefault="00B31D94" w:rsidP="00361916">
      <w:r>
        <w:t>Публичные  слушания  назначены   постановлением  главы МО Паскинское сельское поселение   от 16.04.2019   №  16</w:t>
      </w:r>
    </w:p>
    <w:p w:rsidR="00B31D94" w:rsidRDefault="00B31D94" w:rsidP="00361916"/>
    <w:p w:rsidR="00B31D94" w:rsidRDefault="00B31D94" w:rsidP="00361916">
      <w:r>
        <w:t>Тема  публичных  слушаний:</w:t>
      </w:r>
    </w:p>
    <w:p w:rsidR="00B31D94" w:rsidRDefault="00B31D94" w:rsidP="00361916">
      <w:r>
        <w:t xml:space="preserve">Обсуждение проекта </w:t>
      </w:r>
      <w:r>
        <w:rPr>
          <w:noProof/>
        </w:rPr>
        <w:t xml:space="preserve"> о внесении изменений в   правила землепользования и застройки муниципального образования Паскинское сельское поселение</w:t>
      </w:r>
      <w:r>
        <w:t>.</w:t>
      </w:r>
    </w:p>
    <w:p w:rsidR="00B31D94" w:rsidRDefault="00B31D94" w:rsidP="00361916">
      <w:r>
        <w:t>Инициатор  публичных  слушаний:</w:t>
      </w:r>
    </w:p>
    <w:p w:rsidR="00B31D94" w:rsidRDefault="00B31D94" w:rsidP="00361916">
      <w:r>
        <w:t>Глава МО  Паскинское  сельское  поселение Кильмезского  района  Кировской  области.</w:t>
      </w:r>
    </w:p>
    <w:p w:rsidR="00B31D94" w:rsidRDefault="00B31D94" w:rsidP="00361916">
      <w:r>
        <w:t>Дата  проведения:  20.06.2019.</w:t>
      </w:r>
    </w:p>
    <w:p w:rsidR="00B31D94" w:rsidRDefault="00B31D94" w:rsidP="00361916"/>
    <w:p w:rsidR="00B31D94" w:rsidRDefault="00B31D94" w:rsidP="00361916"/>
    <w:p w:rsidR="00B31D94" w:rsidRDefault="00B31D94" w:rsidP="003619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2941"/>
        <w:gridCol w:w="1649"/>
        <w:gridCol w:w="1417"/>
        <w:gridCol w:w="1560"/>
        <w:gridCol w:w="1417"/>
      </w:tblGrid>
      <w:tr w:rsidR="00B31D94" w:rsidRPr="004707E4" w:rsidTr="00A671DA">
        <w:tc>
          <w:tcPr>
            <w:tcW w:w="587" w:type="dxa"/>
          </w:tcPr>
          <w:p w:rsidR="00B31D94" w:rsidRDefault="00B31D94" w:rsidP="00A671DA">
            <w:r>
              <w:t>№/</w:t>
            </w:r>
          </w:p>
          <w:p w:rsidR="00B31D94" w:rsidRDefault="00B31D94" w:rsidP="00A671DA">
            <w:r>
              <w:t>№</w:t>
            </w:r>
          </w:p>
        </w:tc>
        <w:tc>
          <w:tcPr>
            <w:tcW w:w="2941" w:type="dxa"/>
          </w:tcPr>
          <w:p w:rsidR="00B31D94" w:rsidRDefault="00B31D94" w:rsidP="00A671DA">
            <w:r>
              <w:t>Вопросы, вынесенные  на  обсуждение</w:t>
            </w:r>
          </w:p>
        </w:tc>
        <w:tc>
          <w:tcPr>
            <w:tcW w:w="1649" w:type="dxa"/>
          </w:tcPr>
          <w:p w:rsidR="00B31D94" w:rsidRDefault="00B31D94" w:rsidP="00A671DA">
            <w:r>
              <w:t>Пор.номер</w:t>
            </w:r>
          </w:p>
          <w:p w:rsidR="00B31D94" w:rsidRDefault="00B31D94" w:rsidP="00A671DA">
            <w:r>
              <w:t>рекоменда-ции</w:t>
            </w:r>
          </w:p>
        </w:tc>
        <w:tc>
          <w:tcPr>
            <w:tcW w:w="1417" w:type="dxa"/>
          </w:tcPr>
          <w:p w:rsidR="00B31D94" w:rsidRDefault="00B31D94" w:rsidP="00A671DA">
            <w:r>
              <w:t>Предложе</w:t>
            </w:r>
          </w:p>
          <w:p w:rsidR="00B31D94" w:rsidRDefault="00B31D94" w:rsidP="00A671DA">
            <w:r>
              <w:t>ния и рекомендации экспертов</w:t>
            </w:r>
          </w:p>
        </w:tc>
        <w:tc>
          <w:tcPr>
            <w:tcW w:w="1560" w:type="dxa"/>
          </w:tcPr>
          <w:p w:rsidR="00B31D94" w:rsidRDefault="00B31D94" w:rsidP="00A671DA">
            <w:r>
              <w:t>Предложение  внесено</w:t>
            </w:r>
          </w:p>
          <w:p w:rsidR="00B31D94" w:rsidRDefault="00B31D94" w:rsidP="00A671DA">
            <w:r>
              <w:t>(поддержано)</w:t>
            </w:r>
          </w:p>
        </w:tc>
        <w:tc>
          <w:tcPr>
            <w:tcW w:w="1417" w:type="dxa"/>
          </w:tcPr>
          <w:p w:rsidR="00B31D94" w:rsidRDefault="00B31D94" w:rsidP="00A671DA">
            <w:r>
              <w:t>Примеча-ние</w:t>
            </w:r>
          </w:p>
        </w:tc>
      </w:tr>
      <w:tr w:rsidR="00B31D94" w:rsidRPr="004707E4" w:rsidTr="00A671DA">
        <w:tc>
          <w:tcPr>
            <w:tcW w:w="587" w:type="dxa"/>
          </w:tcPr>
          <w:p w:rsidR="00B31D94" w:rsidRDefault="00B31D94" w:rsidP="00A671DA">
            <w:r>
              <w:t>1</w:t>
            </w:r>
          </w:p>
        </w:tc>
        <w:tc>
          <w:tcPr>
            <w:tcW w:w="2941" w:type="dxa"/>
          </w:tcPr>
          <w:p w:rsidR="00B31D94" w:rsidRDefault="00B31D94" w:rsidP="00A671DA">
            <w:r>
              <w:t xml:space="preserve">Обсуждение проекта о внесений изменений в  </w:t>
            </w:r>
            <w:r>
              <w:rPr>
                <w:noProof/>
              </w:rPr>
              <w:t xml:space="preserve">   правила землепользования и застройки муниципального образования Паскинское сельское  поселение.</w:t>
            </w:r>
          </w:p>
        </w:tc>
        <w:tc>
          <w:tcPr>
            <w:tcW w:w="1649" w:type="dxa"/>
          </w:tcPr>
          <w:p w:rsidR="00B31D94" w:rsidRDefault="00B31D94" w:rsidP="00A671DA"/>
        </w:tc>
        <w:tc>
          <w:tcPr>
            <w:tcW w:w="1417" w:type="dxa"/>
          </w:tcPr>
          <w:p w:rsidR="00B31D94" w:rsidRDefault="00B31D94" w:rsidP="00A671DA"/>
          <w:p w:rsidR="00B31D94" w:rsidRDefault="00B31D94" w:rsidP="00A671DA"/>
        </w:tc>
        <w:tc>
          <w:tcPr>
            <w:tcW w:w="1560" w:type="dxa"/>
          </w:tcPr>
          <w:p w:rsidR="00B31D94" w:rsidRDefault="00B31D94" w:rsidP="00A671DA">
            <w:r>
              <w:t>Администрацией Паскинского  с/п   и собранием слушателей.</w:t>
            </w:r>
          </w:p>
        </w:tc>
        <w:tc>
          <w:tcPr>
            <w:tcW w:w="1417" w:type="dxa"/>
          </w:tcPr>
          <w:p w:rsidR="00B31D94" w:rsidRDefault="00B31D94" w:rsidP="00A671DA">
            <w:r>
              <w:t>Принято: единоглас</w:t>
            </w:r>
          </w:p>
          <w:p w:rsidR="00B31D94" w:rsidRDefault="00B31D94" w:rsidP="00A671DA">
            <w:r>
              <w:t>но</w:t>
            </w:r>
          </w:p>
        </w:tc>
      </w:tr>
    </w:tbl>
    <w:p w:rsidR="00B31D94" w:rsidRDefault="00B31D94" w:rsidP="00361916"/>
    <w:p w:rsidR="00B31D94" w:rsidRDefault="00B31D94" w:rsidP="00361916"/>
    <w:p w:rsidR="00B31D94" w:rsidRDefault="00B31D94" w:rsidP="00361916"/>
    <w:p w:rsidR="00B31D94" w:rsidRDefault="00B31D94" w:rsidP="00361916"/>
    <w:p w:rsidR="00B31D94" w:rsidRDefault="00B31D94" w:rsidP="00361916"/>
    <w:p w:rsidR="00B31D94" w:rsidRDefault="00B31D94" w:rsidP="00361916"/>
    <w:p w:rsidR="00B31D94" w:rsidRDefault="00B31D94" w:rsidP="00361916">
      <w:r>
        <w:t xml:space="preserve">Председатель   </w:t>
      </w:r>
    </w:p>
    <w:p w:rsidR="00B31D94" w:rsidRDefault="00B31D94" w:rsidP="00361916">
      <w:r>
        <w:t>публичных   слушаний           ________________                                  Ракетов В.В.</w:t>
      </w:r>
    </w:p>
    <w:p w:rsidR="00B31D94" w:rsidRDefault="00B31D94" w:rsidP="00361916"/>
    <w:p w:rsidR="00B31D94" w:rsidRDefault="00B31D94" w:rsidP="00361916"/>
    <w:p w:rsidR="00B31D94" w:rsidRDefault="00B31D94" w:rsidP="00361916"/>
    <w:p w:rsidR="00B31D94" w:rsidRDefault="00B31D94" w:rsidP="00361916"/>
    <w:p w:rsidR="00B31D94" w:rsidRDefault="00B31D94" w:rsidP="00361916">
      <w:r>
        <w:t>Секретарь</w:t>
      </w:r>
    </w:p>
    <w:p w:rsidR="00B31D94" w:rsidRPr="00474F04" w:rsidRDefault="00B31D94" w:rsidP="00361916">
      <w:r>
        <w:t>публичных   слушаний           ________________Журавлева Н.Г.</w:t>
      </w:r>
    </w:p>
    <w:p w:rsidR="00B31D94" w:rsidRDefault="00B31D94" w:rsidP="00361916">
      <w:pPr>
        <w:jc w:val="center"/>
      </w:pPr>
    </w:p>
    <w:p w:rsidR="00B31D94" w:rsidRDefault="00B31D94" w:rsidP="00361916">
      <w:pPr>
        <w:jc w:val="center"/>
      </w:pPr>
    </w:p>
    <w:p w:rsidR="00B31D94" w:rsidRDefault="00B31D94" w:rsidP="00361916">
      <w:pPr>
        <w:jc w:val="center"/>
      </w:pPr>
    </w:p>
    <w:p w:rsidR="00B31D94" w:rsidRDefault="00B31D94">
      <w:bookmarkStart w:id="0" w:name="_GoBack"/>
      <w:bookmarkEnd w:id="0"/>
    </w:p>
    <w:sectPr w:rsidR="00B31D94" w:rsidSect="006A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861"/>
    <w:rsid w:val="000B6EFB"/>
    <w:rsid w:val="00361916"/>
    <w:rsid w:val="003C405D"/>
    <w:rsid w:val="00461041"/>
    <w:rsid w:val="004707E4"/>
    <w:rsid w:val="00474F04"/>
    <w:rsid w:val="005B7861"/>
    <w:rsid w:val="006A3F8D"/>
    <w:rsid w:val="00A671DA"/>
    <w:rsid w:val="00B31D94"/>
    <w:rsid w:val="00EB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155</Words>
  <Characters>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User</cp:lastModifiedBy>
  <cp:revision>3</cp:revision>
  <dcterms:created xsi:type="dcterms:W3CDTF">2018-10-26T05:50:00Z</dcterms:created>
  <dcterms:modified xsi:type="dcterms:W3CDTF">2019-06-27T11:07:00Z</dcterms:modified>
</cp:coreProperties>
</file>