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8" w:rsidRDefault="00586DD8" w:rsidP="00784F53"/>
    <w:p w:rsidR="00586DD8" w:rsidRDefault="00586DD8" w:rsidP="00784F53">
      <w:pPr>
        <w:jc w:val="center"/>
      </w:pPr>
      <w:r>
        <w:t>АДМИНИСТРАЦИЯ</w:t>
      </w:r>
    </w:p>
    <w:p w:rsidR="00586DD8" w:rsidRDefault="00586DD8" w:rsidP="00784F53">
      <w:pPr>
        <w:jc w:val="center"/>
      </w:pPr>
      <w:r>
        <w:t>ПАСКИНСКОГО  СЕЛЬСКОГО  ПОСЕЛЕНИЯ</w:t>
      </w:r>
    </w:p>
    <w:p w:rsidR="00586DD8" w:rsidRDefault="00586DD8" w:rsidP="00784F53">
      <w:pPr>
        <w:jc w:val="center"/>
      </w:pPr>
      <w:r>
        <w:t>КИЛЬМЕЗСКОГО  РАЙОНА  КИРОВСКОЙ  ОБЛАСТИ</w:t>
      </w: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  <w:r>
        <w:t>ПОСТАНОВЛЕНИЕ</w:t>
      </w:r>
    </w:p>
    <w:p w:rsidR="00586DD8" w:rsidRDefault="00586DD8" w:rsidP="00784F53">
      <w:pPr>
        <w:jc w:val="center"/>
      </w:pPr>
    </w:p>
    <w:p w:rsidR="00586DD8" w:rsidRDefault="00586DD8" w:rsidP="00784F53">
      <w:r>
        <w:t>16.04.2019 г                                                                                                          №  15</w:t>
      </w:r>
    </w:p>
    <w:p w:rsidR="00586DD8" w:rsidRDefault="00586DD8" w:rsidP="00784F53">
      <w:pPr>
        <w:jc w:val="center"/>
      </w:pPr>
      <w:r>
        <w:t>д.Паска</w:t>
      </w: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  <w:r>
        <w:t>О подготовке проекта внесений изменений в правила землепользования и застройки муниципального образования  Паскинское сельское поселение Кильмезского района, Кировской области.</w:t>
      </w:r>
    </w:p>
    <w:p w:rsidR="00586DD8" w:rsidRDefault="00586DD8" w:rsidP="00784F53">
      <w:pPr>
        <w:jc w:val="center"/>
      </w:pPr>
    </w:p>
    <w:p w:rsidR="00586DD8" w:rsidRDefault="00586DD8" w:rsidP="00784F53">
      <w:pPr>
        <w:jc w:val="center"/>
      </w:pPr>
    </w:p>
    <w:p w:rsidR="00586DD8" w:rsidRDefault="00586DD8" w:rsidP="00784F53">
      <w:r>
        <w:t xml:space="preserve">В соответствии со статьей 33 Градостроительного кодекса Российской Федерации, руководствуясь статьями 7,43  Федерального закона от 06.10.2003 г. № 131-ФЗ «Об общих принципах организации местного самоуправления в Российской Федерации» Администрация </w:t>
      </w:r>
      <w:r w:rsidRPr="002C6CBA">
        <w:t>ПОСТАНОВЛЯЕТ</w:t>
      </w:r>
      <w:r>
        <w:t xml:space="preserve">: </w:t>
      </w:r>
    </w:p>
    <w:p w:rsidR="00586DD8" w:rsidRDefault="00586DD8" w:rsidP="00784F53">
      <w:r>
        <w:t xml:space="preserve">        1. Организовать работу по подготовке проекта о внесении изменений в  правила землепользования и застройки муниципального образования Паскинское сельское поселение.</w:t>
      </w:r>
    </w:p>
    <w:p w:rsidR="00586DD8" w:rsidRDefault="00586DD8" w:rsidP="00784F53">
      <w:r>
        <w:t xml:space="preserve">        2.  Правила землепользования и застройки  читать в новой редакции со всеми изменениями и дополнениями</w:t>
      </w:r>
    </w:p>
    <w:p w:rsidR="00586DD8" w:rsidRDefault="00586DD8" w:rsidP="00784F53">
      <w:r>
        <w:t xml:space="preserve">         3. В пятидневный срок опубликовать данное постановление   путем вывешивания на информационном стенде в администрации Паскинского сельского поселения.</w:t>
      </w:r>
    </w:p>
    <w:p w:rsidR="00586DD8" w:rsidRDefault="00586DD8" w:rsidP="00784F53">
      <w:r>
        <w:t xml:space="preserve">         4. Контроль за исполнением  данного постановления оставляю за собой.</w:t>
      </w:r>
    </w:p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>
      <w:r>
        <w:t>Глава  Паскинского                                                                                                                                        сельского  поселения                                                  В.В.Ракетов</w:t>
      </w:r>
    </w:p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 w:rsidP="00784F53"/>
    <w:p w:rsidR="00586DD8" w:rsidRDefault="00586DD8">
      <w:bookmarkStart w:id="0" w:name="_GoBack"/>
      <w:bookmarkEnd w:id="0"/>
    </w:p>
    <w:sectPr w:rsidR="00586DD8" w:rsidSect="000E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55D"/>
    <w:rsid w:val="000E2A90"/>
    <w:rsid w:val="001A5019"/>
    <w:rsid w:val="002C6CBA"/>
    <w:rsid w:val="00586DD8"/>
    <w:rsid w:val="00784F53"/>
    <w:rsid w:val="009C355D"/>
    <w:rsid w:val="00B27894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217</Words>
  <Characters>1239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</cp:revision>
  <dcterms:created xsi:type="dcterms:W3CDTF">2018-11-29T06:05:00Z</dcterms:created>
  <dcterms:modified xsi:type="dcterms:W3CDTF">2019-04-17T05:46:00Z</dcterms:modified>
</cp:coreProperties>
</file>